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8"/>
        <w:gridCol w:w="1667"/>
        <w:gridCol w:w="1451"/>
        <w:gridCol w:w="1162"/>
        <w:gridCol w:w="1168"/>
        <w:gridCol w:w="1375"/>
        <w:gridCol w:w="973"/>
        <w:gridCol w:w="1126"/>
      </w:tblGrid>
      <w:tr w:rsidR="00BC4A13" w:rsidRPr="00CD513B" w14:paraId="5F0290F4" w14:textId="77777777" w:rsidTr="00BC5831">
        <w:trPr>
          <w:trHeight w:val="4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DD60" w14:textId="77777777" w:rsidR="00BC4A13" w:rsidRPr="00BC5831" w:rsidRDefault="00922423" w:rsidP="00922423">
            <w:pPr>
              <w:rPr>
                <w:rFonts w:asciiTheme="majorHAnsi" w:hAnsiTheme="majorHAnsi"/>
                <w:szCs w:val="24"/>
              </w:rPr>
            </w:pPr>
            <w:r w:rsidRPr="00BC5831">
              <w:rPr>
                <w:rFonts w:asciiTheme="majorHAnsi" w:hAnsiTheme="majorHAnsi"/>
                <w:b/>
                <w:bCs/>
                <w:color w:val="FF0000"/>
                <w:szCs w:val="24"/>
              </w:rPr>
              <w:t xml:space="preserve">Committee </w:t>
            </w:r>
            <w:r w:rsidR="00BC4A13" w:rsidRPr="00BC5831">
              <w:rPr>
                <w:rFonts w:asciiTheme="majorHAnsi" w:hAnsiTheme="majorHAnsi"/>
                <w:b/>
                <w:bCs/>
                <w:color w:val="FF0000"/>
                <w:szCs w:val="24"/>
              </w:rPr>
              <w:t>Meeting Minutes</w:t>
            </w:r>
          </w:p>
        </w:tc>
      </w:tr>
      <w:tr w:rsidR="00BC4A13" w:rsidRPr="00CD513B" w14:paraId="3F52B028" w14:textId="77777777" w:rsidTr="00BC5831">
        <w:trPr>
          <w:trHeight w:val="1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BBC2" w14:textId="77777777" w:rsidR="00BC4A13" w:rsidRPr="00CD513B" w:rsidRDefault="00BC4A13" w:rsidP="003775C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154" w:rsidRPr="00CD513B" w14:paraId="20C31308" w14:textId="77777777" w:rsidTr="00A12634">
        <w:trPr>
          <w:trHeight w:val="420"/>
        </w:trPr>
        <w:tc>
          <w:tcPr>
            <w:tcW w:w="745" w:type="pct"/>
            <w:gridSpan w:val="2"/>
            <w:tcBorders>
              <w:top w:val="single" w:sz="4" w:space="0" w:color="auto"/>
            </w:tcBorders>
            <w:vAlign w:val="center"/>
          </w:tcPr>
          <w:p w14:paraId="623CCE97" w14:textId="77777777" w:rsidR="000A6521" w:rsidRPr="00CD513B" w:rsidRDefault="000A6521" w:rsidP="003775CC">
            <w:pPr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 xml:space="preserve">Meeting Date: 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1CE56EA" w14:textId="4192DFC8" w:rsidR="000A6521" w:rsidRPr="00CD513B" w:rsidRDefault="00BC5831" w:rsidP="00992E1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24 </w:t>
            </w:r>
            <w:r w:rsidR="00C86065">
              <w:rPr>
                <w:rFonts w:asciiTheme="majorHAnsi" w:hAnsiTheme="majorHAnsi"/>
                <w:sz w:val="22"/>
                <w:szCs w:val="22"/>
              </w:rPr>
              <w:t>March</w:t>
            </w:r>
            <w:r w:rsidR="00CB7F39" w:rsidRPr="00CD513B">
              <w:rPr>
                <w:rFonts w:asciiTheme="majorHAnsi" w:hAnsiTheme="majorHAnsi"/>
                <w:sz w:val="22"/>
                <w:szCs w:val="22"/>
              </w:rPr>
              <w:t xml:space="preserve"> 2017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14:paraId="73E92399" w14:textId="77777777" w:rsidR="000A6521" w:rsidRPr="00CD513B" w:rsidRDefault="000A6521" w:rsidP="00631B6E">
            <w:pPr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>Start Time: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14:paraId="5207A78E" w14:textId="6AD70BBD" w:rsidR="000A6521" w:rsidRPr="00CD513B" w:rsidRDefault="00BC5831" w:rsidP="00BC5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8.00 am</w:t>
            </w:r>
            <w:r w:rsidR="000A6521" w:rsidRPr="00CD513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14:paraId="0AB3DFE9" w14:textId="77777777" w:rsidR="000A6521" w:rsidRPr="00CD513B" w:rsidRDefault="000A6521" w:rsidP="003741D7">
            <w:pPr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>Venue: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  <w:vAlign w:val="center"/>
          </w:tcPr>
          <w:p w14:paraId="31A1A1A5" w14:textId="77777777" w:rsidR="000A6521" w:rsidRPr="00CD513B" w:rsidRDefault="000A6521" w:rsidP="003741D7">
            <w:pPr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>Grindz Café, 1</w:t>
            </w:r>
            <w:r w:rsidRPr="00CD513B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CD513B">
              <w:rPr>
                <w:rFonts w:asciiTheme="majorHAnsi" w:hAnsiTheme="majorHAnsi"/>
                <w:sz w:val="22"/>
                <w:szCs w:val="22"/>
              </w:rPr>
              <w:t xml:space="preserve"> Avenue, Tauranga</w:t>
            </w:r>
          </w:p>
        </w:tc>
      </w:tr>
      <w:tr w:rsidR="00FA5754" w:rsidRPr="00CD513B" w14:paraId="76E235A9" w14:textId="77777777" w:rsidTr="00BC5831">
        <w:trPr>
          <w:trHeight w:val="511"/>
        </w:trPr>
        <w:tc>
          <w:tcPr>
            <w:tcW w:w="745" w:type="pct"/>
            <w:gridSpan w:val="2"/>
            <w:vAlign w:val="center"/>
          </w:tcPr>
          <w:p w14:paraId="76BDD672" w14:textId="77777777" w:rsidR="00FA5754" w:rsidRPr="00CD513B" w:rsidRDefault="00FA5754" w:rsidP="003775CC">
            <w:pPr>
              <w:ind w:right="-7418"/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>Attendees:</w:t>
            </w:r>
          </w:p>
        </w:tc>
        <w:tc>
          <w:tcPr>
            <w:tcW w:w="4255" w:type="pct"/>
            <w:gridSpan w:val="7"/>
            <w:vAlign w:val="center"/>
          </w:tcPr>
          <w:p w14:paraId="6BD8CA9F" w14:textId="2F1F6ACA" w:rsidR="00FA5754" w:rsidRPr="00CD513B" w:rsidRDefault="002D1993" w:rsidP="00376064">
            <w:pPr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 xml:space="preserve">Lynne </w:t>
            </w:r>
            <w:r w:rsidR="00C86065" w:rsidRPr="00CD513B">
              <w:rPr>
                <w:rFonts w:asciiTheme="majorHAnsi" w:hAnsiTheme="majorHAnsi"/>
                <w:sz w:val="22"/>
                <w:szCs w:val="22"/>
              </w:rPr>
              <w:t>Herring</w:t>
            </w:r>
            <w:r w:rsidR="00836625">
              <w:rPr>
                <w:rFonts w:asciiTheme="majorHAnsi" w:hAnsiTheme="majorHAnsi"/>
                <w:sz w:val="22"/>
                <w:szCs w:val="22"/>
              </w:rPr>
              <w:t xml:space="preserve"> (Chairperson) </w:t>
            </w:r>
            <w:r w:rsidR="00C86065" w:rsidRPr="00CD513B">
              <w:rPr>
                <w:rFonts w:asciiTheme="majorHAnsi" w:hAnsiTheme="majorHAnsi"/>
                <w:sz w:val="22"/>
                <w:szCs w:val="22"/>
              </w:rPr>
              <w:t>, Chris</w:t>
            </w:r>
            <w:r w:rsidR="00A91F5A" w:rsidRPr="00CD513B">
              <w:rPr>
                <w:rFonts w:asciiTheme="majorHAnsi" w:hAnsiTheme="majorHAnsi"/>
                <w:sz w:val="22"/>
                <w:szCs w:val="22"/>
              </w:rPr>
              <w:t xml:space="preserve"> Bell</w:t>
            </w:r>
            <w:r w:rsidR="005639DA" w:rsidRPr="00CD513B">
              <w:rPr>
                <w:rFonts w:asciiTheme="majorHAnsi" w:hAnsiTheme="majorHAnsi"/>
                <w:sz w:val="22"/>
                <w:szCs w:val="22"/>
              </w:rPr>
              <w:t xml:space="preserve">, Tracy Henderson, </w:t>
            </w:r>
            <w:r w:rsidR="00C86065">
              <w:rPr>
                <w:rFonts w:asciiTheme="majorHAnsi" w:hAnsiTheme="majorHAnsi"/>
                <w:sz w:val="22"/>
                <w:szCs w:val="22"/>
              </w:rPr>
              <w:t xml:space="preserve">Keith </w:t>
            </w:r>
            <w:r w:rsidR="00685F21">
              <w:rPr>
                <w:rFonts w:asciiTheme="majorHAnsi" w:hAnsiTheme="majorHAnsi"/>
                <w:sz w:val="22"/>
                <w:szCs w:val="22"/>
              </w:rPr>
              <w:t>Bardwell</w:t>
            </w:r>
          </w:p>
        </w:tc>
      </w:tr>
      <w:tr w:rsidR="00FA5754" w:rsidRPr="00CD513B" w14:paraId="526E4A60" w14:textId="77777777" w:rsidTr="00BC5831">
        <w:trPr>
          <w:trHeight w:val="420"/>
        </w:trPr>
        <w:tc>
          <w:tcPr>
            <w:tcW w:w="745" w:type="pct"/>
            <w:gridSpan w:val="2"/>
            <w:tcBorders>
              <w:bottom w:val="single" w:sz="4" w:space="0" w:color="auto"/>
            </w:tcBorders>
            <w:vAlign w:val="center"/>
          </w:tcPr>
          <w:p w14:paraId="5F3196FE" w14:textId="77777777" w:rsidR="00FA5754" w:rsidRPr="00CD513B" w:rsidRDefault="00FA5754" w:rsidP="003775CC">
            <w:pPr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>Apologies:</w:t>
            </w:r>
          </w:p>
        </w:tc>
        <w:tc>
          <w:tcPr>
            <w:tcW w:w="4255" w:type="pct"/>
            <w:gridSpan w:val="7"/>
            <w:tcBorders>
              <w:bottom w:val="single" w:sz="4" w:space="0" w:color="auto"/>
            </w:tcBorders>
            <w:vAlign w:val="center"/>
          </w:tcPr>
          <w:p w14:paraId="0C7A7F32" w14:textId="77777777" w:rsidR="00FA5754" w:rsidRPr="00CD513B" w:rsidRDefault="00C86065" w:rsidP="00425851">
            <w:pPr>
              <w:rPr>
                <w:rFonts w:asciiTheme="majorHAnsi" w:hAnsiTheme="majorHAnsi"/>
                <w:sz w:val="22"/>
                <w:szCs w:val="22"/>
              </w:rPr>
            </w:pPr>
            <w:r w:rsidRPr="00CD513B">
              <w:rPr>
                <w:rFonts w:asciiTheme="majorHAnsi" w:hAnsiTheme="majorHAnsi"/>
                <w:sz w:val="22"/>
                <w:szCs w:val="22"/>
              </w:rPr>
              <w:t>Darach Cassidy, Shayne Lyons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CD513B">
              <w:rPr>
                <w:rFonts w:asciiTheme="majorHAnsi" w:hAnsiTheme="majorHAnsi"/>
                <w:sz w:val="22"/>
                <w:szCs w:val="22"/>
              </w:rPr>
              <w:t>Matthew Dixon</w:t>
            </w:r>
            <w:r>
              <w:rPr>
                <w:rFonts w:asciiTheme="majorHAnsi" w:hAnsiTheme="majorHAnsi"/>
                <w:sz w:val="22"/>
                <w:szCs w:val="22"/>
              </w:rPr>
              <w:t>, Marcus Bathan</w:t>
            </w:r>
          </w:p>
        </w:tc>
      </w:tr>
      <w:tr w:rsidR="00A51C3F" w:rsidRPr="00CD513B" w14:paraId="2066F2A7" w14:textId="77777777" w:rsidTr="00BC58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2230A" w14:textId="77777777" w:rsidR="00A51C3F" w:rsidRPr="00CD513B" w:rsidRDefault="00A51C3F" w:rsidP="00A51C3F">
            <w:pPr>
              <w:outlineLvl w:val="0"/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840A7A" w:rsidRPr="00CD513B" w14:paraId="69210C42" w14:textId="77777777" w:rsidTr="00BC58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7B71A" w14:textId="7864C856" w:rsidR="00A51C3F" w:rsidRPr="00CD513B" w:rsidRDefault="00A51C3F" w:rsidP="00A51C3F">
            <w:pPr>
              <w:outlineLvl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513B">
              <w:rPr>
                <w:rFonts w:asciiTheme="majorHAnsi" w:hAnsiTheme="majorHAnsi"/>
                <w:b/>
                <w:bCs/>
                <w:sz w:val="22"/>
                <w:szCs w:val="22"/>
              </w:rPr>
              <w:t>KEY POINTS FROM MEETING</w:t>
            </w:r>
          </w:p>
          <w:p w14:paraId="13B83066" w14:textId="56EA510A" w:rsidR="00502ED7" w:rsidRPr="005E0EAD" w:rsidRDefault="00C86065" w:rsidP="00CB7F3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5E0EAD">
              <w:rPr>
                <w:rFonts w:asciiTheme="majorHAnsi" w:hAnsiTheme="majorHAnsi"/>
                <w:sz w:val="20"/>
                <w:szCs w:val="20"/>
              </w:rPr>
              <w:t>NZISM Branch Facebook</w:t>
            </w:r>
            <w:r w:rsidR="00BC5831" w:rsidRPr="005E0EAD">
              <w:rPr>
                <w:rFonts w:asciiTheme="majorHAnsi" w:hAnsiTheme="majorHAnsi"/>
                <w:sz w:val="20"/>
                <w:szCs w:val="20"/>
              </w:rPr>
              <w:t xml:space="preserve"> update</w:t>
            </w:r>
          </w:p>
          <w:p w14:paraId="1C256544" w14:textId="09A6D526" w:rsidR="004D0241" w:rsidRPr="005E0EAD" w:rsidRDefault="003E7998" w:rsidP="00CB7F3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5E0EAD">
              <w:rPr>
                <w:rFonts w:asciiTheme="majorHAnsi" w:hAnsiTheme="majorHAnsi"/>
                <w:sz w:val="20"/>
                <w:szCs w:val="20"/>
              </w:rPr>
              <w:t>Recommended a</w:t>
            </w:r>
            <w:r w:rsidR="004D0241" w:rsidRPr="005E0EAD">
              <w:rPr>
                <w:rFonts w:asciiTheme="majorHAnsi" w:hAnsiTheme="majorHAnsi"/>
                <w:sz w:val="20"/>
                <w:szCs w:val="20"/>
              </w:rPr>
              <w:t>dditional Venues, Matua Hall, Greerton Library, Ferguson Park Soccer Club</w:t>
            </w:r>
          </w:p>
          <w:p w14:paraId="4BC393B8" w14:textId="432519BE" w:rsidR="004D0241" w:rsidRPr="005E0EAD" w:rsidRDefault="004D0241" w:rsidP="00CB7F3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5E0EAD">
              <w:rPr>
                <w:rFonts w:asciiTheme="majorHAnsi" w:hAnsiTheme="majorHAnsi"/>
                <w:sz w:val="20"/>
                <w:szCs w:val="20"/>
              </w:rPr>
              <w:t>AGM</w:t>
            </w:r>
            <w:r w:rsidR="00802276" w:rsidRPr="005E0EAD">
              <w:rPr>
                <w:rFonts w:asciiTheme="majorHAnsi" w:hAnsiTheme="majorHAnsi"/>
                <w:sz w:val="20"/>
                <w:szCs w:val="20"/>
              </w:rPr>
              <w:t xml:space="preserve"> in June</w:t>
            </w:r>
          </w:p>
          <w:p w14:paraId="7633BE60" w14:textId="77777777" w:rsidR="00685F21" w:rsidRPr="005E0EAD" w:rsidRDefault="00685F21" w:rsidP="00CB7F3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5E0EAD">
              <w:rPr>
                <w:rFonts w:asciiTheme="majorHAnsi" w:hAnsiTheme="majorHAnsi"/>
                <w:sz w:val="20"/>
                <w:szCs w:val="20"/>
              </w:rPr>
              <w:t xml:space="preserve">Topics – Confined Space, </w:t>
            </w:r>
            <w:r w:rsidRPr="005E0EAD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Methyl Bromide, Asbestos, Working at Heights</w:t>
            </w:r>
          </w:p>
          <w:p w14:paraId="3A1B6F99" w14:textId="77777777" w:rsidR="00BC5831" w:rsidRPr="005E0EAD" w:rsidRDefault="00BC5831" w:rsidP="00CB7F3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5E0EAD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All present agreed to take on extra work load if additional presentations were implemented</w:t>
            </w:r>
          </w:p>
          <w:p w14:paraId="718437FD" w14:textId="77777777" w:rsidR="00BC5831" w:rsidRPr="005E0EAD" w:rsidRDefault="00BC5831" w:rsidP="00CB7F3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5E0EAD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Overview of NEC document</w:t>
            </w:r>
          </w:p>
          <w:p w14:paraId="61AA9B9F" w14:textId="1859AAFA" w:rsidR="00BC5831" w:rsidRPr="00CD513B" w:rsidRDefault="00BC5831" w:rsidP="00CB7F3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ajorHAnsi" w:hAnsiTheme="majorHAnsi"/>
              </w:rPr>
            </w:pPr>
            <w:r w:rsidRPr="005E0EAD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National Managers update discussed</w:t>
            </w:r>
          </w:p>
        </w:tc>
      </w:tr>
      <w:tr w:rsidR="00A51C3F" w:rsidRPr="00CD513B" w14:paraId="3B9B06F0" w14:textId="77777777" w:rsidTr="00BC58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03697" w14:textId="77777777" w:rsidR="00A51C3F" w:rsidRPr="00CD513B" w:rsidRDefault="00A51C3F" w:rsidP="00A51C3F">
            <w:pPr>
              <w:jc w:val="center"/>
              <w:rPr>
                <w:rFonts w:asciiTheme="majorHAnsi" w:hAnsiTheme="majorHAnsi"/>
                <w:b/>
                <w:color w:val="FFFFFF"/>
                <w:sz w:val="20"/>
              </w:rPr>
            </w:pPr>
          </w:p>
        </w:tc>
      </w:tr>
      <w:tr w:rsidR="00414154" w:rsidRPr="00CD513B" w14:paraId="7B115B6E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36"/>
        </w:trPr>
        <w:tc>
          <w:tcPr>
            <w:tcW w:w="474" w:type="pct"/>
            <w:tcBorders>
              <w:top w:val="single" w:sz="4" w:space="0" w:color="auto"/>
            </w:tcBorders>
            <w:shd w:val="clear" w:color="auto" w:fill="0C0C0C"/>
            <w:vAlign w:val="center"/>
          </w:tcPr>
          <w:p w14:paraId="4565F4FC" w14:textId="77777777" w:rsidR="00A51C3F" w:rsidRPr="00CD513B" w:rsidRDefault="00A51C3F" w:rsidP="00A51C3F">
            <w:pPr>
              <w:ind w:left="50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CD513B">
              <w:rPr>
                <w:rFonts w:asciiTheme="majorHAnsi" w:hAnsiTheme="majorHAnsi" w:cs="Arial"/>
                <w:b/>
                <w:bCs/>
                <w:sz w:val="20"/>
              </w:rPr>
              <w:t>Agenda Item #</w:t>
            </w:r>
          </w:p>
        </w:tc>
        <w:tc>
          <w:tcPr>
            <w:tcW w:w="2869" w:type="pct"/>
            <w:gridSpan w:val="5"/>
            <w:tcBorders>
              <w:top w:val="single" w:sz="4" w:space="0" w:color="auto"/>
            </w:tcBorders>
            <w:shd w:val="clear" w:color="auto" w:fill="0C0C0C"/>
            <w:vAlign w:val="center"/>
          </w:tcPr>
          <w:p w14:paraId="7374528B" w14:textId="77777777" w:rsidR="00A51C3F" w:rsidRPr="00CD513B" w:rsidRDefault="00A240A6" w:rsidP="00A51C3F">
            <w:pPr>
              <w:ind w:left="50"/>
              <w:rPr>
                <w:rFonts w:asciiTheme="majorHAnsi" w:hAnsiTheme="majorHAnsi" w:cs="Arial"/>
                <w:b/>
                <w:sz w:val="20"/>
              </w:rPr>
            </w:pPr>
            <w:r w:rsidRPr="00CD513B">
              <w:rPr>
                <w:rFonts w:asciiTheme="majorHAnsi" w:hAnsiTheme="majorHAnsi" w:cs="Arial"/>
                <w:b/>
                <w:bCs/>
                <w:sz w:val="20"/>
              </w:rPr>
              <w:t>Key Actions,  Directions and</w:t>
            </w:r>
            <w:r w:rsidR="00A51C3F" w:rsidRPr="00CD513B">
              <w:rPr>
                <w:rFonts w:asciiTheme="majorHAnsi" w:hAnsiTheme="majorHAnsi" w:cs="Arial"/>
                <w:b/>
                <w:bCs/>
                <w:sz w:val="20"/>
              </w:rPr>
              <w:t xml:space="preserve"> Agreed Statements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0C0C0C"/>
          </w:tcPr>
          <w:p w14:paraId="508F8705" w14:textId="77777777" w:rsidR="00A51C3F" w:rsidRPr="00CD513B" w:rsidRDefault="00A51C3F" w:rsidP="00A51C3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D513B">
              <w:rPr>
                <w:rFonts w:asciiTheme="majorHAnsi" w:hAnsiTheme="majorHAnsi"/>
                <w:b/>
                <w:sz w:val="20"/>
              </w:rPr>
              <w:t>Action</w:t>
            </w:r>
          </w:p>
          <w:p w14:paraId="2D3BB3A4" w14:textId="77777777" w:rsidR="00A51C3F" w:rsidRPr="00CD513B" w:rsidRDefault="00A51C3F" w:rsidP="00A51C3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D513B">
              <w:rPr>
                <w:rFonts w:asciiTheme="majorHAnsi" w:hAnsiTheme="majorHAnsi"/>
                <w:b/>
                <w:sz w:val="20"/>
              </w:rPr>
              <w:t>by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0C0C0C"/>
          </w:tcPr>
          <w:p w14:paraId="666778D6" w14:textId="77777777" w:rsidR="00A51C3F" w:rsidRPr="00CD513B" w:rsidRDefault="00A51C3F" w:rsidP="00A51C3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D513B">
              <w:rPr>
                <w:rFonts w:asciiTheme="majorHAnsi" w:hAnsiTheme="majorHAnsi"/>
                <w:b/>
                <w:sz w:val="20"/>
              </w:rPr>
              <w:t>Date Raised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0C0C0C"/>
            <w:vAlign w:val="center"/>
          </w:tcPr>
          <w:p w14:paraId="2A9396EA" w14:textId="77777777" w:rsidR="00A51C3F" w:rsidRPr="00CD513B" w:rsidRDefault="00A51C3F" w:rsidP="00A51C3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D513B">
              <w:rPr>
                <w:rFonts w:asciiTheme="majorHAnsi" w:hAnsiTheme="majorHAnsi"/>
                <w:b/>
                <w:sz w:val="20"/>
              </w:rPr>
              <w:t>Date Required</w:t>
            </w:r>
          </w:p>
        </w:tc>
      </w:tr>
      <w:tr w:rsidR="005639DA" w:rsidRPr="00CD513B" w14:paraId="31921129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63ED95A7" w14:textId="77777777" w:rsidR="005639DA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1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2C9309E7" w14:textId="77777777" w:rsidR="00502ED7" w:rsidRPr="008F2A56" w:rsidRDefault="00C86065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Email to go out to </w:t>
            </w:r>
            <w:r w:rsidRPr="008F2A56">
              <w:rPr>
                <w:rFonts w:asciiTheme="majorHAnsi" w:hAnsiTheme="majorHAnsi" w:cs="Arial"/>
                <w:bCs/>
                <w:i/>
                <w:sz w:val="20"/>
                <w:lang w:val="en-US"/>
              </w:rPr>
              <w:t>members</w:t>
            </w: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asking if they want to present a topic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1FEF9B6B" w14:textId="5E51B26E" w:rsidR="005639DA" w:rsidRPr="008F2A56" w:rsidRDefault="005D401D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D</w:t>
            </w:r>
            <w:r w:rsidR="00685F21" w:rsidRPr="008F2A56">
              <w:rPr>
                <w:rFonts w:asciiTheme="majorHAnsi" w:hAnsiTheme="majorHAnsi" w:cs="Arial"/>
                <w:bCs/>
                <w:sz w:val="20"/>
              </w:rPr>
              <w:t>a</w:t>
            </w:r>
            <w:r w:rsidRPr="008F2A56">
              <w:rPr>
                <w:rFonts w:asciiTheme="majorHAnsi" w:hAnsiTheme="majorHAnsi" w:cs="Arial"/>
                <w:bCs/>
                <w:sz w:val="20"/>
              </w:rPr>
              <w:t>rach</w:t>
            </w:r>
          </w:p>
        </w:tc>
        <w:tc>
          <w:tcPr>
            <w:tcW w:w="464" w:type="pct"/>
            <w:vAlign w:val="center"/>
          </w:tcPr>
          <w:p w14:paraId="462A09B3" w14:textId="69ACF73F" w:rsidR="005639DA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55C2E9D9" w14:textId="00815D03" w:rsidR="005639DA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6C3FE7" w:rsidRPr="00CD513B" w14:paraId="29043FFF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4BA917E1" w14:textId="77777777" w:rsidR="006C3FE7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2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3105DF3E" w14:textId="77777777" w:rsidR="00685371" w:rsidRPr="008F2A56" w:rsidRDefault="00C86065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Send invites to join NZISM Facebook, can only join by invitation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49521275" w14:textId="46002AD0" w:rsidR="006C3FE7" w:rsidRPr="008F2A56" w:rsidRDefault="004D024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Chris</w:t>
            </w:r>
            <w:r w:rsidR="00685F21" w:rsidRPr="008F2A56">
              <w:rPr>
                <w:rFonts w:asciiTheme="majorHAnsi" w:hAnsiTheme="majorHAnsi" w:cs="Arial"/>
                <w:bCs/>
                <w:sz w:val="20"/>
              </w:rPr>
              <w:t>/Darach</w:t>
            </w:r>
          </w:p>
        </w:tc>
        <w:tc>
          <w:tcPr>
            <w:tcW w:w="464" w:type="pct"/>
            <w:vAlign w:val="center"/>
          </w:tcPr>
          <w:p w14:paraId="6C9AF089" w14:textId="234452CC" w:rsidR="006C3FE7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0F0AB667" w14:textId="7DD9E2C0" w:rsidR="006C3FE7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6342BA" w:rsidRPr="00CD513B" w14:paraId="0FF76CC2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2317E46B" w14:textId="77777777" w:rsidR="006342BA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3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66A29AFC" w14:textId="3DA279E5" w:rsidR="006342BA" w:rsidRPr="008F2A56" w:rsidRDefault="00C86065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Topics/Presenters FH Traffic Management</w:t>
            </w:r>
            <w:r w:rsidR="00BC5831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– confirm for April branch meeting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0720A5A5" w14:textId="77777777" w:rsidR="006342BA" w:rsidRPr="008F2A56" w:rsidRDefault="004D024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Darach</w:t>
            </w:r>
          </w:p>
        </w:tc>
        <w:tc>
          <w:tcPr>
            <w:tcW w:w="464" w:type="pct"/>
            <w:vAlign w:val="center"/>
          </w:tcPr>
          <w:p w14:paraId="0A7F543B" w14:textId="280AB2DD" w:rsidR="006342BA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51CF1221" w14:textId="2ADCD577" w:rsidR="006342BA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6342BA" w:rsidRPr="00CD513B" w14:paraId="33353AD2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2214101E" w14:textId="77777777" w:rsidR="006342BA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4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76BB06DE" w14:textId="1E735A4C" w:rsidR="006342BA" w:rsidRPr="008F2A56" w:rsidRDefault="00C86065" w:rsidP="00A12634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Confined space presenter</w:t>
            </w:r>
            <w:r w:rsidR="00A12634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.  P</w:t>
            </w: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resenter information required, experience, background, covering legislative requirements</w:t>
            </w:r>
            <w:r w:rsidR="00A12634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to be forwarded to committee prior to presentation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000366CB" w14:textId="77777777" w:rsidR="006342BA" w:rsidRPr="008F2A56" w:rsidRDefault="00C86065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Shane/Tracy</w:t>
            </w:r>
          </w:p>
        </w:tc>
        <w:tc>
          <w:tcPr>
            <w:tcW w:w="464" w:type="pct"/>
            <w:vAlign w:val="center"/>
          </w:tcPr>
          <w:p w14:paraId="1D8B1BD7" w14:textId="6AC57E4E" w:rsidR="006342BA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7CB7D361" w14:textId="74F60307" w:rsidR="006342BA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6342BA" w:rsidRPr="00CD513B" w14:paraId="5502AA20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1C1E4EDA" w14:textId="77777777" w:rsidR="006342BA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5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51C3BC63" w14:textId="11D480E1" w:rsidR="006342BA" w:rsidRPr="008F2A56" w:rsidRDefault="00A12634" w:rsidP="00A12634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Investigate </w:t>
            </w:r>
            <w:r w:rsidR="00802276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s</w:t>
            </w:r>
            <w:r w:rsidR="004D0241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peaker on Methyl Bromide 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5D1F0ED6" w14:textId="77777777" w:rsidR="006342BA" w:rsidRPr="008F2A56" w:rsidRDefault="004D024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Chris</w:t>
            </w:r>
          </w:p>
        </w:tc>
        <w:tc>
          <w:tcPr>
            <w:tcW w:w="464" w:type="pct"/>
            <w:vAlign w:val="center"/>
          </w:tcPr>
          <w:p w14:paraId="0B88FEAA" w14:textId="30014A04" w:rsidR="006342BA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219E67D9" w14:textId="1CDF2AB7" w:rsidR="006342BA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6342BA" w:rsidRPr="00CD513B" w14:paraId="2A307918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6245739A" w14:textId="77777777" w:rsidR="006342BA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6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1D70BCF4" w14:textId="77777777" w:rsidR="00376064" w:rsidRPr="008F2A56" w:rsidRDefault="004D0241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AGM – speaker Deb Cameron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090DA699" w14:textId="77777777" w:rsidR="006342BA" w:rsidRPr="008F2A56" w:rsidRDefault="004D024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Darach</w:t>
            </w:r>
          </w:p>
        </w:tc>
        <w:tc>
          <w:tcPr>
            <w:tcW w:w="464" w:type="pct"/>
            <w:vAlign w:val="center"/>
          </w:tcPr>
          <w:p w14:paraId="6BBCF9C5" w14:textId="308BF354" w:rsidR="006342BA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4BC6F1A1" w14:textId="38767C08" w:rsidR="006342BA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502ED7" w:rsidRPr="00CD513B" w14:paraId="1DC1E21B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20A24BC3" w14:textId="77777777" w:rsidR="00502ED7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7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0D413A9B" w14:textId="7BB7EFA6" w:rsidR="00502ED7" w:rsidRPr="008F2A56" w:rsidRDefault="0080227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Organise a </w:t>
            </w:r>
            <w:r w:rsidR="004D0241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ACC </w:t>
            </w: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presentation </w:t>
            </w:r>
            <w:r w:rsidR="00BC5831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–</w:t>
            </w:r>
            <w:r w:rsidR="004D0241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September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1A71F9B8" w14:textId="77777777" w:rsidR="00502ED7" w:rsidRPr="008F2A56" w:rsidRDefault="004D024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Darach</w:t>
            </w:r>
          </w:p>
        </w:tc>
        <w:tc>
          <w:tcPr>
            <w:tcW w:w="464" w:type="pct"/>
            <w:vAlign w:val="center"/>
          </w:tcPr>
          <w:p w14:paraId="2185BE2B" w14:textId="48336912" w:rsidR="00502ED7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22DD458C" w14:textId="348118AC" w:rsidR="00502ED7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502ED7" w:rsidRPr="00CD513B" w14:paraId="0481BF30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474" w:type="pct"/>
          </w:tcPr>
          <w:p w14:paraId="320BDBE8" w14:textId="77777777" w:rsidR="00502ED7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8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0C0032AB" w14:textId="77777777" w:rsidR="00502ED7" w:rsidRPr="008F2A56" w:rsidRDefault="004D0241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Strategy document on website, everyone to have a look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7EA4865C" w14:textId="77777777" w:rsidR="00502ED7" w:rsidRPr="008F2A56" w:rsidRDefault="004D024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All</w:t>
            </w:r>
          </w:p>
        </w:tc>
        <w:tc>
          <w:tcPr>
            <w:tcW w:w="464" w:type="pct"/>
            <w:vAlign w:val="center"/>
          </w:tcPr>
          <w:p w14:paraId="08C37920" w14:textId="10C9B39E" w:rsidR="00502ED7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4E0A8449" w14:textId="579C4930" w:rsidR="00502ED7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CD513B" w:rsidRPr="00CD513B" w14:paraId="6EEEEA33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00903FAD" w14:textId="77777777" w:rsidR="00CD513B" w:rsidRPr="008F2A56" w:rsidRDefault="00A4655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9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38E77BE8" w14:textId="58C5AA03" w:rsidR="00CD513B" w:rsidRPr="008F2A56" w:rsidRDefault="004D0241" w:rsidP="003E7998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Advertise </w:t>
            </w:r>
            <w:r w:rsidR="003E7998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via</w:t>
            </w: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Facebook positions coming available within committee, </w:t>
            </w:r>
            <w:r w:rsidR="00A12634"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with </w:t>
            </w: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brief description 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238945A1" w14:textId="77777777" w:rsidR="00CD513B" w:rsidRPr="008F2A56" w:rsidRDefault="004D024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Darach</w:t>
            </w:r>
          </w:p>
        </w:tc>
        <w:tc>
          <w:tcPr>
            <w:tcW w:w="464" w:type="pct"/>
            <w:vAlign w:val="center"/>
          </w:tcPr>
          <w:p w14:paraId="64410854" w14:textId="613D0538" w:rsidR="00CD513B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2DE96C5D" w14:textId="21B093F3" w:rsidR="00CD513B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CD513B" w:rsidRPr="00CD513B" w14:paraId="2A31DC57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5E9B8C21" w14:textId="7F9EAF4A" w:rsidR="00CD513B" w:rsidRPr="008F2A56" w:rsidRDefault="0080227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10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105BB385" w14:textId="4571B44C" w:rsidR="00CD513B" w:rsidRPr="008F2A56" w:rsidRDefault="00802276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Develop objectives for the year and distribute to committee – post on website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2902AD84" w14:textId="57303A79" w:rsidR="00CD513B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Darach/Lynne</w:t>
            </w:r>
          </w:p>
        </w:tc>
        <w:tc>
          <w:tcPr>
            <w:tcW w:w="464" w:type="pct"/>
            <w:vAlign w:val="center"/>
          </w:tcPr>
          <w:p w14:paraId="66C75D45" w14:textId="6FA23BDE" w:rsidR="00CD513B" w:rsidRPr="008F2A56" w:rsidRDefault="00802276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20/1</w:t>
            </w:r>
          </w:p>
        </w:tc>
        <w:tc>
          <w:tcPr>
            <w:tcW w:w="537" w:type="pct"/>
            <w:vAlign w:val="center"/>
          </w:tcPr>
          <w:p w14:paraId="09520260" w14:textId="0E289F22" w:rsidR="00CD513B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BC5831" w:rsidRPr="00CD513B" w14:paraId="52C24EF4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4D9207B0" w14:textId="5A71A3EC" w:rsidR="00BC5831" w:rsidRPr="008F2A56" w:rsidRDefault="00BC5831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11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763DBE08" w14:textId="54AA6EDF" w:rsidR="00BC5831" w:rsidRPr="008F2A56" w:rsidRDefault="00BC5831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Keith to confirm Greerton Library as venue for April Branch Meeting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9B0239B" w14:textId="296C4E8F" w:rsidR="00BC5831" w:rsidRPr="008F2A56" w:rsidRDefault="00BC583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Keith</w:t>
            </w:r>
          </w:p>
        </w:tc>
        <w:tc>
          <w:tcPr>
            <w:tcW w:w="464" w:type="pct"/>
            <w:vAlign w:val="center"/>
          </w:tcPr>
          <w:p w14:paraId="3552BDF6" w14:textId="36733E6E" w:rsidR="00BC5831" w:rsidRPr="008F2A56" w:rsidRDefault="00A12634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424E593D" w14:textId="7A720575" w:rsidR="00BC5831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25/3</w:t>
            </w:r>
          </w:p>
        </w:tc>
      </w:tr>
      <w:tr w:rsidR="00BC5831" w:rsidRPr="00CD513B" w14:paraId="6B4AB5D7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"/>
        </w:trPr>
        <w:tc>
          <w:tcPr>
            <w:tcW w:w="474" w:type="pct"/>
          </w:tcPr>
          <w:p w14:paraId="1A14EE11" w14:textId="2C2EF56A" w:rsidR="00BC5831" w:rsidRPr="008F2A56" w:rsidRDefault="00BC5831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12</w:t>
            </w:r>
          </w:p>
        </w:tc>
        <w:tc>
          <w:tcPr>
            <w:tcW w:w="2869" w:type="pct"/>
            <w:gridSpan w:val="5"/>
            <w:shd w:val="clear" w:color="auto" w:fill="FFFFFF"/>
            <w:vAlign w:val="center"/>
          </w:tcPr>
          <w:p w14:paraId="2FFDCC5B" w14:textId="2089A42C" w:rsidR="00BC5831" w:rsidRPr="008F2A56" w:rsidRDefault="00BC5831" w:rsidP="00A46556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F2A56">
              <w:rPr>
                <w:rFonts w:asciiTheme="majorHAnsi" w:hAnsiTheme="majorHAnsi" w:cs="Arial"/>
                <w:bCs/>
                <w:sz w:val="20"/>
                <w:lang w:val="en-US"/>
              </w:rPr>
              <w:t>Survey questions to be forwarded to members via Facebook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6959228" w14:textId="5B6BFC75" w:rsidR="00BC5831" w:rsidRPr="008F2A56" w:rsidRDefault="00BC5831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Chris</w:t>
            </w:r>
          </w:p>
        </w:tc>
        <w:tc>
          <w:tcPr>
            <w:tcW w:w="464" w:type="pct"/>
            <w:vAlign w:val="center"/>
          </w:tcPr>
          <w:p w14:paraId="2314CCDE" w14:textId="131AD358" w:rsidR="00BC5831" w:rsidRPr="008F2A56" w:rsidRDefault="00A12634" w:rsidP="00A46556">
            <w:pPr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24/3</w:t>
            </w:r>
          </w:p>
        </w:tc>
        <w:tc>
          <w:tcPr>
            <w:tcW w:w="537" w:type="pct"/>
            <w:vAlign w:val="center"/>
          </w:tcPr>
          <w:p w14:paraId="70042D4C" w14:textId="072A8F52" w:rsidR="00BC5831" w:rsidRPr="008F2A56" w:rsidRDefault="00A12634" w:rsidP="00DB1477">
            <w:pPr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8F2A56">
              <w:rPr>
                <w:rFonts w:asciiTheme="majorHAnsi" w:hAnsiTheme="majorHAnsi" w:cs="Arial"/>
                <w:bCs/>
                <w:sz w:val="20"/>
              </w:rPr>
              <w:t>14/4</w:t>
            </w:r>
          </w:p>
        </w:tc>
      </w:tr>
      <w:tr w:rsidR="00414154" w:rsidRPr="00CD513B" w14:paraId="27B399C0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1"/>
        </w:trPr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DEC9AD" w14:textId="77777777" w:rsidR="00414154" w:rsidRPr="00CD513B" w:rsidRDefault="00414154" w:rsidP="00414154">
            <w:pPr>
              <w:jc w:val="center"/>
              <w:rPr>
                <w:rFonts w:asciiTheme="majorHAnsi" w:hAnsiTheme="majorHAnsi" w:cs="Arial"/>
                <w:bCs/>
                <w:color w:val="0070C0"/>
                <w:sz w:val="20"/>
                <w:lang w:val="en-US"/>
              </w:rPr>
            </w:pPr>
          </w:p>
        </w:tc>
        <w:tc>
          <w:tcPr>
            <w:tcW w:w="286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4BC175" w14:textId="77777777" w:rsidR="0047115D" w:rsidRDefault="0047115D" w:rsidP="00414154">
            <w:pPr>
              <w:rPr>
                <w:rFonts w:asciiTheme="majorHAnsi" w:hAnsiTheme="majorHAnsi" w:cs="Arial"/>
                <w:bCs/>
                <w:sz w:val="20"/>
                <w:lang w:val="en-US"/>
              </w:rPr>
            </w:pPr>
          </w:p>
          <w:p w14:paraId="5EEBC40B" w14:textId="2E4F221A" w:rsidR="00A12634" w:rsidRPr="00CD513B" w:rsidRDefault="00A12634" w:rsidP="00414154">
            <w:pPr>
              <w:rPr>
                <w:rFonts w:asciiTheme="majorHAnsi" w:hAnsiTheme="majorHAnsi" w:cs="Arial"/>
                <w:bCs/>
                <w:color w:val="0070C0"/>
                <w:sz w:val="20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Cs/>
                <w:sz w:val="20"/>
                <w:lang w:val="en-US"/>
              </w:rPr>
              <w:t>M</w:t>
            </w:r>
            <w:r w:rsidRPr="00CD513B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eeting closed at </w:t>
            </w:r>
            <w:r>
              <w:rPr>
                <w:rFonts w:asciiTheme="majorHAnsi" w:hAnsiTheme="majorHAnsi" w:cs="Arial"/>
                <w:bCs/>
                <w:sz w:val="20"/>
                <w:lang w:val="en-US"/>
              </w:rPr>
              <w:t>8.45</w:t>
            </w:r>
            <w:r w:rsidRPr="00CD513B">
              <w:rPr>
                <w:rFonts w:asciiTheme="majorHAnsi" w:hAnsiTheme="majorHAnsi" w:cs="Arial"/>
                <w:bCs/>
                <w:sz w:val="20"/>
                <w:lang w:val="en-US"/>
              </w:rPr>
              <w:t>am</w:t>
            </w:r>
            <w:r w:rsidRPr="00CD513B">
              <w:rPr>
                <w:rFonts w:asciiTheme="majorHAnsi" w:hAnsiTheme="majorHAnsi" w:cs="Arial"/>
                <w:bCs/>
                <w:color w:val="0070C0"/>
                <w:sz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5CCBDCE" w14:textId="77777777" w:rsidR="00414154" w:rsidRPr="00CD513B" w:rsidRDefault="00414154" w:rsidP="00414154">
            <w:pPr>
              <w:jc w:val="center"/>
              <w:rPr>
                <w:rFonts w:asciiTheme="majorHAnsi" w:hAnsiTheme="majorHAnsi" w:cs="Arial"/>
                <w:bCs/>
                <w:color w:val="0070C0"/>
                <w:sz w:val="20"/>
              </w:rPr>
            </w:pP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9A3936" w14:textId="77777777" w:rsidR="00414154" w:rsidRPr="00CD513B" w:rsidRDefault="00414154" w:rsidP="00414154">
            <w:pPr>
              <w:jc w:val="center"/>
              <w:rPr>
                <w:rFonts w:asciiTheme="majorHAnsi" w:hAnsiTheme="majorHAnsi" w:cs="Arial"/>
                <w:bCs/>
                <w:color w:val="0070C0"/>
                <w:sz w:val="20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91C15B" w14:textId="77777777" w:rsidR="00414154" w:rsidRPr="00CD513B" w:rsidRDefault="00414154" w:rsidP="00414154">
            <w:pPr>
              <w:jc w:val="center"/>
              <w:rPr>
                <w:rFonts w:asciiTheme="majorHAnsi" w:hAnsiTheme="majorHAnsi" w:cs="Arial"/>
                <w:bCs/>
                <w:color w:val="0070C0"/>
                <w:sz w:val="20"/>
              </w:rPr>
            </w:pPr>
          </w:p>
        </w:tc>
      </w:tr>
      <w:tr w:rsidR="00414154" w:rsidRPr="00CD513B" w14:paraId="1CE34ABE" w14:textId="77777777" w:rsidTr="005E0E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194BE43B" w14:textId="77777777" w:rsidR="00414154" w:rsidRPr="00CD513B" w:rsidRDefault="00414154" w:rsidP="00414154">
            <w:pPr>
              <w:jc w:val="center"/>
              <w:rPr>
                <w:rFonts w:asciiTheme="majorHAnsi" w:hAnsiTheme="majorHAnsi" w:cs="Arial"/>
                <w:bCs/>
                <w:sz w:val="20"/>
                <w:lang w:val="en-US"/>
              </w:rPr>
            </w:pPr>
          </w:p>
        </w:tc>
        <w:tc>
          <w:tcPr>
            <w:tcW w:w="35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F697A" w14:textId="77777777" w:rsidR="00414154" w:rsidRPr="00CD513B" w:rsidRDefault="00414154" w:rsidP="00414154">
            <w:pPr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5FE3015" w14:textId="77777777" w:rsidR="00414154" w:rsidRPr="00CD513B" w:rsidRDefault="00414154" w:rsidP="0041415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23876967" w14:textId="77777777" w:rsidR="00414154" w:rsidRPr="00CD513B" w:rsidRDefault="00414154" w:rsidP="0041415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56B728F3" w14:textId="790DA418" w:rsidR="00B86B80" w:rsidRPr="003E7998" w:rsidRDefault="00FA5754" w:rsidP="00B86B80">
      <w:pPr>
        <w:tabs>
          <w:tab w:val="num" w:pos="632"/>
        </w:tabs>
        <w:autoSpaceDE w:val="0"/>
        <w:autoSpaceDN w:val="0"/>
        <w:adjustRightInd w:val="0"/>
        <w:rPr>
          <w:rFonts w:asciiTheme="majorHAnsi" w:hAnsiTheme="majorHAnsi" w:cs="Arial"/>
          <w:sz w:val="20"/>
          <w:lang w:val="en-US"/>
        </w:rPr>
      </w:pPr>
      <w:r w:rsidRPr="003E7998">
        <w:rPr>
          <w:rFonts w:asciiTheme="majorHAnsi" w:hAnsiTheme="majorHAnsi" w:cs="Arial"/>
          <w:sz w:val="20"/>
          <w:lang w:val="en-US"/>
        </w:rPr>
        <w:t>Next Meeting</w:t>
      </w:r>
      <w:r w:rsidR="00B86B80" w:rsidRPr="003E7998">
        <w:rPr>
          <w:rFonts w:asciiTheme="majorHAnsi" w:hAnsiTheme="majorHAnsi" w:cs="Arial"/>
          <w:sz w:val="20"/>
          <w:lang w:val="en-US"/>
        </w:rPr>
        <w:t>:</w:t>
      </w:r>
      <w:r w:rsidR="00B86B80" w:rsidRPr="003E7998">
        <w:rPr>
          <w:rFonts w:asciiTheme="majorHAnsi" w:hAnsiTheme="majorHAnsi" w:cs="Arial"/>
          <w:sz w:val="20"/>
          <w:lang w:val="en-US"/>
        </w:rPr>
        <w:tab/>
      </w:r>
      <w:r w:rsidR="00B86B80" w:rsidRPr="003E7998">
        <w:rPr>
          <w:rFonts w:asciiTheme="majorHAnsi" w:hAnsiTheme="majorHAnsi" w:cs="Arial"/>
          <w:sz w:val="20"/>
          <w:lang w:val="en-US"/>
        </w:rPr>
        <w:tab/>
      </w:r>
      <w:r w:rsidR="007E4688" w:rsidRPr="003E7998">
        <w:rPr>
          <w:rFonts w:asciiTheme="majorHAnsi" w:hAnsiTheme="majorHAnsi" w:cs="Arial"/>
          <w:sz w:val="20"/>
          <w:lang w:val="en-US"/>
        </w:rPr>
        <w:tab/>
      </w:r>
      <w:r w:rsidR="00B86B80" w:rsidRPr="003E7998">
        <w:rPr>
          <w:rFonts w:asciiTheme="majorHAnsi" w:hAnsiTheme="majorHAnsi" w:cs="Arial"/>
          <w:sz w:val="20"/>
          <w:lang w:val="en-US"/>
        </w:rPr>
        <w:t>Date:</w:t>
      </w:r>
      <w:r w:rsidR="00B86B80" w:rsidRPr="003E7998">
        <w:rPr>
          <w:rFonts w:asciiTheme="majorHAnsi" w:hAnsiTheme="majorHAnsi" w:cs="Arial"/>
          <w:sz w:val="20"/>
          <w:lang w:val="en-US"/>
        </w:rPr>
        <w:tab/>
      </w:r>
      <w:r w:rsidR="00B86B80" w:rsidRPr="003E7998">
        <w:rPr>
          <w:rFonts w:asciiTheme="majorHAnsi" w:hAnsiTheme="majorHAnsi" w:cs="Arial"/>
          <w:sz w:val="20"/>
          <w:lang w:val="en-US"/>
        </w:rPr>
        <w:tab/>
      </w:r>
      <w:r w:rsidR="00C86065" w:rsidRPr="003E7998">
        <w:rPr>
          <w:rFonts w:asciiTheme="majorHAnsi" w:hAnsiTheme="majorHAnsi" w:cs="Arial"/>
          <w:sz w:val="20"/>
          <w:lang w:val="en-US"/>
        </w:rPr>
        <w:t>May</w:t>
      </w:r>
      <w:r w:rsidR="00502ED7" w:rsidRPr="003E7998">
        <w:rPr>
          <w:rFonts w:asciiTheme="majorHAnsi" w:hAnsiTheme="majorHAnsi" w:cs="Arial"/>
          <w:sz w:val="20"/>
          <w:lang w:val="en-US"/>
        </w:rPr>
        <w:t xml:space="preserve"> 2017</w:t>
      </w:r>
      <w:r w:rsidR="00A12634" w:rsidRPr="003E7998">
        <w:rPr>
          <w:rFonts w:asciiTheme="majorHAnsi" w:hAnsiTheme="majorHAnsi" w:cs="Arial"/>
          <w:sz w:val="20"/>
          <w:lang w:val="en-US"/>
        </w:rPr>
        <w:t xml:space="preserve"> (date to be confirmed)</w:t>
      </w:r>
    </w:p>
    <w:p w14:paraId="4BAAC885" w14:textId="77777777" w:rsidR="00B86B80" w:rsidRPr="003E7998" w:rsidRDefault="00B86B80" w:rsidP="00B86B80">
      <w:pPr>
        <w:tabs>
          <w:tab w:val="num" w:pos="632"/>
        </w:tabs>
        <w:autoSpaceDE w:val="0"/>
        <w:autoSpaceDN w:val="0"/>
        <w:adjustRightInd w:val="0"/>
        <w:rPr>
          <w:rFonts w:asciiTheme="majorHAnsi" w:hAnsiTheme="majorHAnsi" w:cs="Arial"/>
          <w:sz w:val="20"/>
          <w:lang w:val="en-US"/>
        </w:rPr>
      </w:pP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="00FA5754" w:rsidRPr="003E7998">
        <w:rPr>
          <w:rFonts w:asciiTheme="majorHAnsi" w:hAnsiTheme="majorHAnsi" w:cs="Arial"/>
          <w:sz w:val="20"/>
          <w:lang w:val="en-US"/>
        </w:rPr>
        <w:t xml:space="preserve">Time: </w:t>
      </w:r>
      <w:r w:rsidR="00FA5754"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="001C0135" w:rsidRPr="003E7998">
        <w:rPr>
          <w:rFonts w:asciiTheme="majorHAnsi" w:hAnsiTheme="majorHAnsi" w:cs="Arial"/>
          <w:sz w:val="20"/>
          <w:lang w:val="en-US"/>
        </w:rPr>
        <w:t>8.00am</w:t>
      </w:r>
      <w:r w:rsidRPr="003E7998">
        <w:rPr>
          <w:rFonts w:asciiTheme="majorHAnsi" w:hAnsiTheme="majorHAnsi" w:cs="Arial"/>
          <w:sz w:val="20"/>
          <w:lang w:val="en-US"/>
        </w:rPr>
        <w:t xml:space="preserve"> to </w:t>
      </w:r>
      <w:r w:rsidR="00502ED7" w:rsidRPr="003E7998">
        <w:rPr>
          <w:rFonts w:asciiTheme="majorHAnsi" w:hAnsiTheme="majorHAnsi" w:cs="Arial"/>
          <w:sz w:val="20"/>
          <w:lang w:val="en-US"/>
        </w:rPr>
        <w:t>9.30</w:t>
      </w:r>
      <w:r w:rsidR="001C0135" w:rsidRPr="003E7998">
        <w:rPr>
          <w:rFonts w:asciiTheme="majorHAnsi" w:hAnsiTheme="majorHAnsi" w:cs="Arial"/>
          <w:sz w:val="20"/>
          <w:lang w:val="en-US"/>
        </w:rPr>
        <w:t>am</w:t>
      </w:r>
      <w:r w:rsidR="00FA5754" w:rsidRPr="003E7998">
        <w:rPr>
          <w:rFonts w:asciiTheme="majorHAnsi" w:hAnsiTheme="majorHAnsi" w:cs="Arial"/>
          <w:sz w:val="20"/>
          <w:lang w:val="en-US"/>
        </w:rPr>
        <w:tab/>
      </w:r>
      <w:r w:rsidR="00FA5754" w:rsidRPr="003E7998">
        <w:rPr>
          <w:rFonts w:asciiTheme="majorHAnsi" w:hAnsiTheme="majorHAnsi" w:cs="Arial"/>
          <w:sz w:val="20"/>
          <w:lang w:val="en-US"/>
        </w:rPr>
        <w:tab/>
      </w:r>
      <w:r w:rsidR="00FA5754"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</w:p>
    <w:p w14:paraId="71DB72C6" w14:textId="34E1DF6C" w:rsidR="00FA5754" w:rsidRPr="003E7998" w:rsidRDefault="00B86B80" w:rsidP="00954A60">
      <w:pPr>
        <w:tabs>
          <w:tab w:val="num" w:pos="632"/>
        </w:tabs>
        <w:autoSpaceDE w:val="0"/>
        <w:autoSpaceDN w:val="0"/>
        <w:adjustRightInd w:val="0"/>
        <w:ind w:left="152"/>
        <w:rPr>
          <w:rFonts w:asciiTheme="majorHAnsi" w:hAnsiTheme="majorHAnsi" w:cs="Arial"/>
          <w:sz w:val="20"/>
          <w:lang w:val="en-US"/>
        </w:rPr>
      </w:pP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ab/>
      </w:r>
      <w:r w:rsidR="00FA5754" w:rsidRPr="003E7998">
        <w:rPr>
          <w:rFonts w:asciiTheme="majorHAnsi" w:hAnsiTheme="majorHAnsi" w:cs="Arial"/>
          <w:sz w:val="20"/>
          <w:lang w:val="en-US"/>
        </w:rPr>
        <w:t>Venue:</w:t>
      </w:r>
      <w:r w:rsidR="000C1B64" w:rsidRPr="003E7998">
        <w:rPr>
          <w:rFonts w:asciiTheme="majorHAnsi" w:hAnsiTheme="majorHAnsi" w:cs="Arial"/>
          <w:sz w:val="20"/>
          <w:lang w:val="en-US"/>
        </w:rPr>
        <w:t xml:space="preserve"> </w:t>
      </w:r>
      <w:r w:rsidRPr="003E7998">
        <w:rPr>
          <w:rFonts w:asciiTheme="majorHAnsi" w:hAnsiTheme="majorHAnsi" w:cs="Arial"/>
          <w:sz w:val="20"/>
          <w:lang w:val="en-US"/>
        </w:rPr>
        <w:tab/>
      </w:r>
      <w:r w:rsidR="008F2A56">
        <w:rPr>
          <w:rFonts w:asciiTheme="majorHAnsi" w:hAnsiTheme="majorHAnsi" w:cs="Arial"/>
          <w:sz w:val="20"/>
          <w:lang w:val="en-US"/>
        </w:rPr>
        <w:tab/>
      </w:r>
      <w:r w:rsidRPr="003E7998">
        <w:rPr>
          <w:rFonts w:asciiTheme="majorHAnsi" w:hAnsiTheme="majorHAnsi" w:cs="Arial"/>
          <w:sz w:val="20"/>
          <w:lang w:val="en-US"/>
        </w:rPr>
        <w:t>Grindz Café, 1</w:t>
      </w:r>
      <w:r w:rsidRPr="003E7998">
        <w:rPr>
          <w:rFonts w:asciiTheme="majorHAnsi" w:hAnsiTheme="majorHAnsi" w:cs="Arial"/>
          <w:sz w:val="20"/>
          <w:vertAlign w:val="superscript"/>
          <w:lang w:val="en-US"/>
        </w:rPr>
        <w:t>st</w:t>
      </w:r>
      <w:r w:rsidRPr="003E7998">
        <w:rPr>
          <w:rFonts w:asciiTheme="majorHAnsi" w:hAnsiTheme="majorHAnsi" w:cs="Arial"/>
          <w:sz w:val="20"/>
          <w:lang w:val="en-US"/>
        </w:rPr>
        <w:t xml:space="preserve"> Avenue, Tauranga</w:t>
      </w:r>
    </w:p>
    <w:p w14:paraId="12165EF4" w14:textId="77777777" w:rsidR="00A12634" w:rsidRDefault="00A12634">
      <w:pPr>
        <w:rPr>
          <w:rFonts w:asciiTheme="majorHAnsi" w:hAnsiTheme="majorHAnsi" w:cs="Arial"/>
          <w:lang w:val="en-US"/>
        </w:rPr>
      </w:pPr>
    </w:p>
    <w:p w14:paraId="662D7A81" w14:textId="77777777" w:rsidR="00A12634" w:rsidRDefault="00A12634">
      <w:pPr>
        <w:rPr>
          <w:rFonts w:asciiTheme="majorHAnsi" w:hAnsiTheme="majorHAnsi" w:cs="Arial"/>
          <w:sz w:val="20"/>
          <w:lang w:val="en-US"/>
        </w:rPr>
      </w:pPr>
    </w:p>
    <w:p w14:paraId="27085DD3" w14:textId="77777777" w:rsidR="003E7998" w:rsidRDefault="00E016DD">
      <w:pPr>
        <w:rPr>
          <w:rFonts w:asciiTheme="majorHAnsi" w:hAnsiTheme="majorHAnsi" w:cs="Arial"/>
          <w:sz w:val="20"/>
          <w:lang w:val="en-US"/>
        </w:rPr>
      </w:pPr>
      <w:r w:rsidRPr="00A12634">
        <w:rPr>
          <w:rFonts w:asciiTheme="majorHAnsi" w:hAnsiTheme="majorHAnsi" w:cs="Arial"/>
          <w:sz w:val="20"/>
          <w:lang w:val="en-US"/>
        </w:rPr>
        <w:t xml:space="preserve">Friday </w:t>
      </w:r>
      <w:r w:rsidR="00C86065" w:rsidRPr="00A12634">
        <w:rPr>
          <w:rFonts w:asciiTheme="majorHAnsi" w:hAnsiTheme="majorHAnsi" w:cs="Arial"/>
          <w:sz w:val="20"/>
          <w:lang w:val="en-US"/>
        </w:rPr>
        <w:t>24/03</w:t>
      </w:r>
      <w:r w:rsidR="00502ED7" w:rsidRPr="00A12634">
        <w:rPr>
          <w:rFonts w:asciiTheme="majorHAnsi" w:hAnsiTheme="majorHAnsi" w:cs="Arial"/>
          <w:sz w:val="20"/>
          <w:lang w:val="en-US"/>
        </w:rPr>
        <w:t>/2017</w:t>
      </w:r>
    </w:p>
    <w:p w14:paraId="38579FF7" w14:textId="758F1BA9" w:rsidR="003F3143" w:rsidRPr="00A12634" w:rsidRDefault="00D068C6">
      <w:pPr>
        <w:rPr>
          <w:rFonts w:asciiTheme="majorHAnsi" w:hAnsiTheme="majorHAnsi" w:cs="Arial"/>
          <w:sz w:val="20"/>
          <w:lang w:val="en-US"/>
        </w:rPr>
      </w:pPr>
      <w:r w:rsidRPr="00A12634">
        <w:rPr>
          <w:rFonts w:asciiTheme="majorHAnsi" w:hAnsiTheme="majorHAnsi" w:cs="Arial"/>
          <w:sz w:val="20"/>
          <w:lang w:val="en-US"/>
        </w:rPr>
        <w:t>Tracy Henderson</w:t>
      </w:r>
      <w:r w:rsidR="00A12634" w:rsidRPr="00A12634">
        <w:rPr>
          <w:rFonts w:asciiTheme="majorHAnsi" w:hAnsiTheme="majorHAnsi" w:cs="Arial"/>
          <w:sz w:val="20"/>
          <w:lang w:val="en-US"/>
        </w:rPr>
        <w:t xml:space="preserve">, </w:t>
      </w:r>
      <w:r w:rsidR="001C0135" w:rsidRPr="00A12634">
        <w:rPr>
          <w:rFonts w:asciiTheme="majorHAnsi" w:hAnsiTheme="majorHAnsi" w:cs="Arial"/>
          <w:sz w:val="20"/>
          <w:lang w:val="en-US"/>
        </w:rPr>
        <w:t>NZISM BO</w:t>
      </w:r>
      <w:r w:rsidR="003F3143" w:rsidRPr="00A12634">
        <w:rPr>
          <w:rFonts w:asciiTheme="majorHAnsi" w:hAnsiTheme="majorHAnsi" w:cs="Arial"/>
          <w:sz w:val="20"/>
          <w:lang w:val="en-US"/>
        </w:rPr>
        <w:t>P Branch Secretary</w:t>
      </w:r>
    </w:p>
    <w:p w14:paraId="14A098EE" w14:textId="77777777" w:rsidR="00193D68" w:rsidRPr="00CD513B" w:rsidRDefault="00193D68" w:rsidP="00954A60">
      <w:pPr>
        <w:tabs>
          <w:tab w:val="num" w:pos="632"/>
        </w:tabs>
        <w:autoSpaceDE w:val="0"/>
        <w:autoSpaceDN w:val="0"/>
        <w:adjustRightInd w:val="0"/>
        <w:ind w:left="152"/>
        <w:rPr>
          <w:rFonts w:asciiTheme="majorHAnsi" w:hAnsiTheme="majorHAnsi" w:cs="Arial"/>
        </w:rPr>
      </w:pPr>
    </w:p>
    <w:sectPr w:rsidR="00193D68" w:rsidRPr="00CD513B" w:rsidSect="00390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797" w:bottom="18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C590" w14:textId="77777777" w:rsidR="00211A24" w:rsidRDefault="00211A24">
      <w:r>
        <w:separator/>
      </w:r>
    </w:p>
  </w:endnote>
  <w:endnote w:type="continuationSeparator" w:id="0">
    <w:p w14:paraId="42B7C2E7" w14:textId="77777777" w:rsidR="00211A24" w:rsidRDefault="0021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CA89" w14:textId="77777777" w:rsidR="00C00EAA" w:rsidRDefault="00C00EAA"/>
  <w:tbl>
    <w:tblPr>
      <w:tblW w:w="10065" w:type="dxa"/>
      <w:tblLook w:val="04A0" w:firstRow="1" w:lastRow="0" w:firstColumn="1" w:lastColumn="0" w:noHBand="0" w:noVBand="1"/>
    </w:tblPr>
    <w:tblGrid>
      <w:gridCol w:w="8330"/>
      <w:gridCol w:w="1735"/>
    </w:tblGrid>
    <w:tr w:rsidR="00C00EAA" w:rsidRPr="006E3E35" w14:paraId="684D58D7" w14:textId="77777777" w:rsidTr="00110251">
      <w:tc>
        <w:tcPr>
          <w:tcW w:w="8330" w:type="dxa"/>
          <w:shd w:val="clear" w:color="auto" w:fill="auto"/>
        </w:tcPr>
        <w:p w14:paraId="0E98C08A" w14:textId="77777777" w:rsidR="00C00EAA" w:rsidRPr="006E3E35" w:rsidRDefault="00C00EAA" w:rsidP="00A619A3">
          <w:pPr>
            <w:pStyle w:val="Footer"/>
            <w:rPr>
              <w:rFonts w:ascii="Calibri" w:hAnsi="Calibri"/>
              <w:i/>
              <w:sz w:val="22"/>
              <w:szCs w:val="22"/>
            </w:rPr>
          </w:pPr>
          <w:r w:rsidRPr="006E3E35">
            <w:rPr>
              <w:rFonts w:ascii="Calibri" w:hAnsi="Calibri"/>
              <w:i/>
              <w:sz w:val="22"/>
              <w:szCs w:val="22"/>
            </w:rPr>
            <w:t xml:space="preserve">NZISM BoP Branch Committee Meeting Minutes, </w:t>
          </w:r>
          <w:r w:rsidR="00A619A3">
            <w:rPr>
              <w:rFonts w:ascii="Calibri" w:hAnsi="Calibri"/>
              <w:i/>
              <w:sz w:val="22"/>
              <w:szCs w:val="22"/>
            </w:rPr>
            <w:t>060315</w:t>
          </w:r>
        </w:p>
      </w:tc>
      <w:tc>
        <w:tcPr>
          <w:tcW w:w="1735" w:type="dxa"/>
          <w:shd w:val="clear" w:color="auto" w:fill="auto"/>
        </w:tcPr>
        <w:p w14:paraId="151F2EA6" w14:textId="77777777" w:rsidR="00C00EAA" w:rsidRPr="006E3E35" w:rsidRDefault="00C00EAA" w:rsidP="006E3E35">
          <w:pPr>
            <w:pStyle w:val="Footer"/>
            <w:jc w:val="right"/>
            <w:rPr>
              <w:rFonts w:ascii="Calibri" w:hAnsi="Calibri"/>
              <w:i/>
              <w:sz w:val="22"/>
              <w:szCs w:val="22"/>
            </w:rPr>
          </w:pPr>
          <w:r w:rsidRPr="006E3E35">
            <w:rPr>
              <w:rFonts w:ascii="Calibri" w:hAnsi="Calibri"/>
              <w:i/>
              <w:sz w:val="22"/>
              <w:szCs w:val="22"/>
            </w:rPr>
            <w:t xml:space="preserve">Page 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instrText xml:space="preserve"> PAGE  \* Arabic  \* MERGEFORMAT </w:instrTex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A12634">
            <w:rPr>
              <w:rFonts w:ascii="Calibri" w:hAnsi="Calibri"/>
              <w:bCs/>
              <w:i/>
              <w:noProof/>
              <w:sz w:val="22"/>
              <w:szCs w:val="22"/>
            </w:rPr>
            <w:t>2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  <w:r w:rsidRPr="006E3E35">
            <w:rPr>
              <w:rFonts w:ascii="Calibri" w:hAnsi="Calibri"/>
              <w:i/>
              <w:sz w:val="22"/>
              <w:szCs w:val="22"/>
            </w:rPr>
            <w:t xml:space="preserve"> of 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instrText xml:space="preserve"> NUMPAGES  \* Arabic  \* MERGEFORMAT </w:instrTex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205FF1">
            <w:rPr>
              <w:rFonts w:ascii="Calibri" w:hAnsi="Calibri"/>
              <w:bCs/>
              <w:i/>
              <w:noProof/>
              <w:sz w:val="22"/>
              <w:szCs w:val="22"/>
            </w:rPr>
            <w:t>1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</w:p>
      </w:tc>
    </w:tr>
  </w:tbl>
  <w:p w14:paraId="7A561555" w14:textId="77777777" w:rsidR="00C00EAA" w:rsidRDefault="00C00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7767" w14:textId="77777777" w:rsidR="00C00EAA" w:rsidRDefault="00C00EAA"/>
  <w:tbl>
    <w:tblPr>
      <w:tblW w:w="10206" w:type="dxa"/>
      <w:tblLook w:val="04A0" w:firstRow="1" w:lastRow="0" w:firstColumn="1" w:lastColumn="0" w:noHBand="0" w:noVBand="1"/>
    </w:tblPr>
    <w:tblGrid>
      <w:gridCol w:w="8330"/>
      <w:gridCol w:w="1876"/>
    </w:tblGrid>
    <w:tr w:rsidR="00C00EAA" w:rsidRPr="006E3E35" w14:paraId="6CA6BAA8" w14:textId="77777777" w:rsidTr="00455608">
      <w:tc>
        <w:tcPr>
          <w:tcW w:w="8330" w:type="dxa"/>
          <w:shd w:val="clear" w:color="auto" w:fill="auto"/>
        </w:tcPr>
        <w:p w14:paraId="2C307952" w14:textId="77777777" w:rsidR="00C00EAA" w:rsidRPr="006E3E35" w:rsidRDefault="00C00EAA" w:rsidP="00E134AB">
          <w:pPr>
            <w:pStyle w:val="Footer"/>
            <w:rPr>
              <w:rFonts w:ascii="Calibri" w:hAnsi="Calibri"/>
              <w:i/>
              <w:sz w:val="22"/>
              <w:szCs w:val="22"/>
            </w:rPr>
          </w:pPr>
          <w:r w:rsidRPr="006E3E35">
            <w:rPr>
              <w:rFonts w:ascii="Calibri" w:hAnsi="Calibri"/>
              <w:i/>
              <w:sz w:val="22"/>
              <w:szCs w:val="22"/>
            </w:rPr>
            <w:t>NZISM BoP Branch Committee Meeting Minutes</w:t>
          </w:r>
        </w:p>
      </w:tc>
      <w:tc>
        <w:tcPr>
          <w:tcW w:w="1876" w:type="dxa"/>
          <w:shd w:val="clear" w:color="auto" w:fill="auto"/>
        </w:tcPr>
        <w:p w14:paraId="5AAAFC87" w14:textId="3DB7C63C" w:rsidR="00C00EAA" w:rsidRPr="006E3E35" w:rsidRDefault="00C00EAA" w:rsidP="003A54F8">
          <w:pPr>
            <w:pStyle w:val="Footer"/>
            <w:jc w:val="right"/>
            <w:rPr>
              <w:rFonts w:ascii="Calibri" w:hAnsi="Calibri"/>
              <w:i/>
              <w:sz w:val="22"/>
              <w:szCs w:val="22"/>
            </w:rPr>
          </w:pPr>
          <w:r w:rsidRPr="006E3E35">
            <w:rPr>
              <w:rFonts w:ascii="Calibri" w:hAnsi="Calibri"/>
              <w:i/>
              <w:sz w:val="22"/>
              <w:szCs w:val="22"/>
            </w:rPr>
            <w:t xml:space="preserve">Page 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instrText xml:space="preserve"> PAGE  \* Arabic  \* MERGEFORMAT </w:instrTex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205FF1">
            <w:rPr>
              <w:rFonts w:ascii="Calibri" w:hAnsi="Calibri"/>
              <w:bCs/>
              <w:i/>
              <w:noProof/>
              <w:sz w:val="22"/>
              <w:szCs w:val="22"/>
            </w:rPr>
            <w:t>1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  <w:r w:rsidRPr="006E3E35">
            <w:rPr>
              <w:rFonts w:ascii="Calibri" w:hAnsi="Calibri"/>
              <w:i/>
              <w:sz w:val="22"/>
              <w:szCs w:val="22"/>
            </w:rPr>
            <w:t xml:space="preserve"> of 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instrText xml:space="preserve"> NUMPAGES  \* Arabic  \* MERGEFORMAT </w:instrTex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205FF1">
            <w:rPr>
              <w:rFonts w:ascii="Calibri" w:hAnsi="Calibri"/>
              <w:bCs/>
              <w:i/>
              <w:noProof/>
              <w:sz w:val="22"/>
              <w:szCs w:val="22"/>
            </w:rPr>
            <w:t>1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</w:p>
      </w:tc>
    </w:tr>
  </w:tbl>
  <w:p w14:paraId="5353A349" w14:textId="77777777" w:rsidR="00C00EAA" w:rsidRDefault="00C00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4753" w14:textId="77777777" w:rsidR="00211A24" w:rsidRDefault="00211A24">
      <w:r>
        <w:separator/>
      </w:r>
    </w:p>
  </w:footnote>
  <w:footnote w:type="continuationSeparator" w:id="0">
    <w:p w14:paraId="30C42942" w14:textId="77777777" w:rsidR="00211A24" w:rsidRDefault="0021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38A8" w14:textId="5BD359A1" w:rsidR="00C00EAA" w:rsidRDefault="00C00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ook w:val="04A0" w:firstRow="1" w:lastRow="0" w:firstColumn="1" w:lastColumn="0" w:noHBand="0" w:noVBand="1"/>
    </w:tblPr>
    <w:tblGrid>
      <w:gridCol w:w="10206"/>
    </w:tblGrid>
    <w:tr w:rsidR="00C00EAA" w:rsidRPr="00171F03" w14:paraId="36BF959A" w14:textId="77777777" w:rsidTr="00455608">
      <w:tc>
        <w:tcPr>
          <w:tcW w:w="10206" w:type="dxa"/>
          <w:shd w:val="clear" w:color="auto" w:fill="auto"/>
        </w:tcPr>
        <w:p w14:paraId="7F3F341F" w14:textId="77777777" w:rsidR="00C00EAA" w:rsidRPr="001C36FB" w:rsidRDefault="00C00EAA" w:rsidP="00631B6E">
          <w:pPr>
            <w:jc w:val="right"/>
            <w:rPr>
              <w:rFonts w:ascii="Calibri" w:hAnsi="Calibri"/>
              <w:b/>
              <w:i/>
              <w:color w:val="385623"/>
              <w:sz w:val="28"/>
              <w:szCs w:val="28"/>
            </w:rPr>
          </w:pPr>
          <w:r w:rsidRPr="001C36FB">
            <w:rPr>
              <w:rFonts w:ascii="Calibri" w:hAnsi="Calibri"/>
              <w:b/>
              <w:i/>
              <w:color w:val="385623"/>
              <w:sz w:val="28"/>
              <w:szCs w:val="28"/>
            </w:rPr>
            <w:t>NZISM BoP Branch</w:t>
          </w:r>
        </w:p>
      </w:tc>
    </w:tr>
  </w:tbl>
  <w:p w14:paraId="6EDB1706" w14:textId="56224D87" w:rsidR="00C00EAA" w:rsidRDefault="00C00EAA" w:rsidP="007E4979">
    <w:pPr>
      <w:ind w:right="-1594"/>
      <w:rPr>
        <w:sz w:val="20"/>
      </w:rPr>
    </w:pPr>
  </w:p>
  <w:p w14:paraId="70F60DA9" w14:textId="77777777" w:rsidR="00C00EAA" w:rsidRPr="00EF50FD" w:rsidRDefault="00C00EAA" w:rsidP="007E4979">
    <w:pPr>
      <w:ind w:right="-1594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4A0" w:firstRow="1" w:lastRow="0" w:firstColumn="1" w:lastColumn="0" w:noHBand="0" w:noVBand="1"/>
    </w:tblPr>
    <w:tblGrid>
      <w:gridCol w:w="3652"/>
      <w:gridCol w:w="6980"/>
    </w:tblGrid>
    <w:tr w:rsidR="00C00EAA" w:rsidRPr="006E3E35" w14:paraId="51DF7F23" w14:textId="77777777" w:rsidTr="00C5149F">
      <w:tc>
        <w:tcPr>
          <w:tcW w:w="3652" w:type="dxa"/>
          <w:shd w:val="clear" w:color="auto" w:fill="auto"/>
        </w:tcPr>
        <w:p w14:paraId="0816E56B" w14:textId="77777777" w:rsidR="00C00EAA" w:rsidRPr="006E3E35" w:rsidRDefault="00C00EAA" w:rsidP="00171F03">
          <w:pPr>
            <w:ind w:right="-1594"/>
            <w:rPr>
              <w:sz w:val="20"/>
            </w:rPr>
          </w:pPr>
          <w:r>
            <w:rPr>
              <w:noProof/>
              <w:sz w:val="20"/>
              <w:lang w:val="en-NZ" w:eastAsia="en-NZ"/>
            </w:rPr>
            <w:drawing>
              <wp:inline distT="0" distB="0" distL="0" distR="0" wp14:anchorId="14BBEC30" wp14:editId="14BBEC31">
                <wp:extent cx="2089150" cy="895350"/>
                <wp:effectExtent l="0" t="0" r="6350" b="0"/>
                <wp:docPr id="1" name="Picture 1" descr="NZISM_logo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ISM_logo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  <w:shd w:val="clear" w:color="auto" w:fill="auto"/>
          <w:vAlign w:val="center"/>
        </w:tcPr>
        <w:p w14:paraId="716BDBE3" w14:textId="77777777" w:rsidR="00C00EAA" w:rsidRPr="00171F03" w:rsidRDefault="00C00EAA" w:rsidP="00171F03">
          <w:pPr>
            <w:jc w:val="center"/>
            <w:rPr>
              <w:rFonts w:ascii="Calibri" w:hAnsi="Calibri"/>
              <w:b/>
              <w:color w:val="385623"/>
              <w:sz w:val="52"/>
              <w:szCs w:val="52"/>
            </w:rPr>
          </w:pPr>
          <w:r w:rsidRPr="00171F03">
            <w:rPr>
              <w:rFonts w:ascii="Calibri" w:hAnsi="Calibri"/>
              <w:b/>
              <w:color w:val="385623"/>
              <w:sz w:val="52"/>
              <w:szCs w:val="52"/>
            </w:rPr>
            <w:t>Bay of Plenty (BoP) Branch</w:t>
          </w:r>
        </w:p>
      </w:tc>
    </w:tr>
  </w:tbl>
  <w:p w14:paraId="061D3C4F" w14:textId="55C0ADAB" w:rsidR="00C00EAA" w:rsidRDefault="00C00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1D7"/>
    <w:multiLevelType w:val="hybridMultilevel"/>
    <w:tmpl w:val="A2AE74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F636D"/>
    <w:multiLevelType w:val="hybridMultilevel"/>
    <w:tmpl w:val="3C3AD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7E53"/>
    <w:multiLevelType w:val="hybridMultilevel"/>
    <w:tmpl w:val="0C44D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5E0"/>
    <w:multiLevelType w:val="hybridMultilevel"/>
    <w:tmpl w:val="7B40AB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51D60"/>
    <w:multiLevelType w:val="hybridMultilevel"/>
    <w:tmpl w:val="69B859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3149D"/>
    <w:multiLevelType w:val="hybridMultilevel"/>
    <w:tmpl w:val="8668DF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75171"/>
    <w:multiLevelType w:val="hybridMultilevel"/>
    <w:tmpl w:val="BEEAD2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EC3586"/>
    <w:multiLevelType w:val="hybridMultilevel"/>
    <w:tmpl w:val="1B6C68A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40D84"/>
    <w:multiLevelType w:val="hybridMultilevel"/>
    <w:tmpl w:val="B11A9E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B1192"/>
    <w:multiLevelType w:val="hybridMultilevel"/>
    <w:tmpl w:val="7922A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4508E"/>
    <w:multiLevelType w:val="hybridMultilevel"/>
    <w:tmpl w:val="2A8A7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5670F"/>
    <w:multiLevelType w:val="hybridMultilevel"/>
    <w:tmpl w:val="F45AC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0382"/>
    <w:multiLevelType w:val="hybridMultilevel"/>
    <w:tmpl w:val="6934819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232F9"/>
    <w:multiLevelType w:val="hybridMultilevel"/>
    <w:tmpl w:val="D19C0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81E35"/>
    <w:multiLevelType w:val="hybridMultilevel"/>
    <w:tmpl w:val="16BCB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727B"/>
    <w:multiLevelType w:val="hybridMultilevel"/>
    <w:tmpl w:val="6A8E6A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A30E9B"/>
    <w:multiLevelType w:val="hybridMultilevel"/>
    <w:tmpl w:val="11D6B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E15E3"/>
    <w:multiLevelType w:val="hybridMultilevel"/>
    <w:tmpl w:val="AEEADF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461E7"/>
    <w:multiLevelType w:val="hybridMultilevel"/>
    <w:tmpl w:val="2B70E4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97D12"/>
    <w:multiLevelType w:val="hybridMultilevel"/>
    <w:tmpl w:val="CCA46D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9532E2"/>
    <w:multiLevelType w:val="hybridMultilevel"/>
    <w:tmpl w:val="8A1614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40588"/>
    <w:multiLevelType w:val="hybridMultilevel"/>
    <w:tmpl w:val="CCB82D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FB30AD"/>
    <w:multiLevelType w:val="hybridMultilevel"/>
    <w:tmpl w:val="0D5E3F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204413"/>
    <w:multiLevelType w:val="hybridMultilevel"/>
    <w:tmpl w:val="A42259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2B7322"/>
    <w:multiLevelType w:val="hybridMultilevel"/>
    <w:tmpl w:val="7846A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2"/>
  </w:num>
  <w:num w:numId="5">
    <w:abstractNumId w:val="16"/>
  </w:num>
  <w:num w:numId="6">
    <w:abstractNumId w:val="1"/>
  </w:num>
  <w:num w:numId="7">
    <w:abstractNumId w:val="0"/>
  </w:num>
  <w:num w:numId="8">
    <w:abstractNumId w:val="18"/>
  </w:num>
  <w:num w:numId="9">
    <w:abstractNumId w:val="15"/>
  </w:num>
  <w:num w:numId="10">
    <w:abstractNumId w:val="21"/>
  </w:num>
  <w:num w:numId="11">
    <w:abstractNumId w:val="22"/>
  </w:num>
  <w:num w:numId="12">
    <w:abstractNumId w:val="2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19"/>
  </w:num>
  <w:num w:numId="18">
    <w:abstractNumId w:val="4"/>
  </w:num>
  <w:num w:numId="19">
    <w:abstractNumId w:val="14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10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0F23044-BA69-4C8F-8EEC-46F798DA3FDB}"/>
    <w:docVar w:name="dgnword-eventsink" w:val="366295360"/>
  </w:docVars>
  <w:rsids>
    <w:rsidRoot w:val="00147B61"/>
    <w:rsid w:val="000000DB"/>
    <w:rsid w:val="0000014A"/>
    <w:rsid w:val="00002140"/>
    <w:rsid w:val="00002448"/>
    <w:rsid w:val="00003843"/>
    <w:rsid w:val="000079B0"/>
    <w:rsid w:val="00010515"/>
    <w:rsid w:val="00010F15"/>
    <w:rsid w:val="000121A9"/>
    <w:rsid w:val="00013FFE"/>
    <w:rsid w:val="00016513"/>
    <w:rsid w:val="00020D04"/>
    <w:rsid w:val="00021F48"/>
    <w:rsid w:val="000220DE"/>
    <w:rsid w:val="00022211"/>
    <w:rsid w:val="00022C38"/>
    <w:rsid w:val="000302BE"/>
    <w:rsid w:val="00032DD9"/>
    <w:rsid w:val="00033ECD"/>
    <w:rsid w:val="00042609"/>
    <w:rsid w:val="00043D58"/>
    <w:rsid w:val="000458E7"/>
    <w:rsid w:val="000462EA"/>
    <w:rsid w:val="000566A6"/>
    <w:rsid w:val="00061301"/>
    <w:rsid w:val="00070CE2"/>
    <w:rsid w:val="000741A3"/>
    <w:rsid w:val="000749BE"/>
    <w:rsid w:val="00076ECF"/>
    <w:rsid w:val="000802A8"/>
    <w:rsid w:val="00084640"/>
    <w:rsid w:val="00084AFD"/>
    <w:rsid w:val="000A10D5"/>
    <w:rsid w:val="000A133F"/>
    <w:rsid w:val="000A1773"/>
    <w:rsid w:val="000A29E3"/>
    <w:rsid w:val="000A33C9"/>
    <w:rsid w:val="000A41A7"/>
    <w:rsid w:val="000A4DA6"/>
    <w:rsid w:val="000A6521"/>
    <w:rsid w:val="000B613A"/>
    <w:rsid w:val="000B69D3"/>
    <w:rsid w:val="000C1B64"/>
    <w:rsid w:val="000D36C2"/>
    <w:rsid w:val="000D3933"/>
    <w:rsid w:val="000D4B7F"/>
    <w:rsid w:val="000E1912"/>
    <w:rsid w:val="000E2B85"/>
    <w:rsid w:val="000E448A"/>
    <w:rsid w:val="000E4A00"/>
    <w:rsid w:val="000F4BF4"/>
    <w:rsid w:val="000F6DBD"/>
    <w:rsid w:val="00103132"/>
    <w:rsid w:val="00104F6D"/>
    <w:rsid w:val="00110251"/>
    <w:rsid w:val="0011043E"/>
    <w:rsid w:val="001104C7"/>
    <w:rsid w:val="001131F1"/>
    <w:rsid w:val="00113AC1"/>
    <w:rsid w:val="001153CE"/>
    <w:rsid w:val="00120BE5"/>
    <w:rsid w:val="00121D45"/>
    <w:rsid w:val="0013475D"/>
    <w:rsid w:val="0014167E"/>
    <w:rsid w:val="00144049"/>
    <w:rsid w:val="00145E3A"/>
    <w:rsid w:val="00147232"/>
    <w:rsid w:val="00147B61"/>
    <w:rsid w:val="00147D2F"/>
    <w:rsid w:val="00147FF2"/>
    <w:rsid w:val="00152770"/>
    <w:rsid w:val="001538EB"/>
    <w:rsid w:val="0015543D"/>
    <w:rsid w:val="00161CDE"/>
    <w:rsid w:val="0016267E"/>
    <w:rsid w:val="0016328D"/>
    <w:rsid w:val="00166789"/>
    <w:rsid w:val="00171F03"/>
    <w:rsid w:val="0017254F"/>
    <w:rsid w:val="0017338B"/>
    <w:rsid w:val="001854FF"/>
    <w:rsid w:val="001908CB"/>
    <w:rsid w:val="001911AC"/>
    <w:rsid w:val="001929E2"/>
    <w:rsid w:val="00193D68"/>
    <w:rsid w:val="00195CD2"/>
    <w:rsid w:val="0019685A"/>
    <w:rsid w:val="00197E6F"/>
    <w:rsid w:val="001A064B"/>
    <w:rsid w:val="001A0CAA"/>
    <w:rsid w:val="001A1EE8"/>
    <w:rsid w:val="001A56EF"/>
    <w:rsid w:val="001B1654"/>
    <w:rsid w:val="001B2BA4"/>
    <w:rsid w:val="001B3273"/>
    <w:rsid w:val="001B3BF7"/>
    <w:rsid w:val="001B63CC"/>
    <w:rsid w:val="001C0135"/>
    <w:rsid w:val="001C36FB"/>
    <w:rsid w:val="001C446E"/>
    <w:rsid w:val="001C561C"/>
    <w:rsid w:val="001D47B5"/>
    <w:rsid w:val="001E01F6"/>
    <w:rsid w:val="001E4D37"/>
    <w:rsid w:val="001E561E"/>
    <w:rsid w:val="001F0B3F"/>
    <w:rsid w:val="001F3CBC"/>
    <w:rsid w:val="001F5468"/>
    <w:rsid w:val="001F785F"/>
    <w:rsid w:val="00205F44"/>
    <w:rsid w:val="00205FF1"/>
    <w:rsid w:val="002118E5"/>
    <w:rsid w:val="00211A24"/>
    <w:rsid w:val="002141CF"/>
    <w:rsid w:val="00215B2B"/>
    <w:rsid w:val="00216980"/>
    <w:rsid w:val="00220297"/>
    <w:rsid w:val="002212A7"/>
    <w:rsid w:val="002221B9"/>
    <w:rsid w:val="002237EF"/>
    <w:rsid w:val="0022533B"/>
    <w:rsid w:val="0022540D"/>
    <w:rsid w:val="00226075"/>
    <w:rsid w:val="002273AE"/>
    <w:rsid w:val="00230208"/>
    <w:rsid w:val="002362BC"/>
    <w:rsid w:val="0024109D"/>
    <w:rsid w:val="00241344"/>
    <w:rsid w:val="00243357"/>
    <w:rsid w:val="002472AA"/>
    <w:rsid w:val="00247548"/>
    <w:rsid w:val="00251D81"/>
    <w:rsid w:val="00257118"/>
    <w:rsid w:val="00265A04"/>
    <w:rsid w:val="00266A74"/>
    <w:rsid w:val="00272C4A"/>
    <w:rsid w:val="002736AA"/>
    <w:rsid w:val="00273BAC"/>
    <w:rsid w:val="00276BC1"/>
    <w:rsid w:val="00277396"/>
    <w:rsid w:val="002819C9"/>
    <w:rsid w:val="002824C2"/>
    <w:rsid w:val="002826CE"/>
    <w:rsid w:val="00282797"/>
    <w:rsid w:val="00283AAE"/>
    <w:rsid w:val="00287E57"/>
    <w:rsid w:val="002909E0"/>
    <w:rsid w:val="00295AB2"/>
    <w:rsid w:val="002972B5"/>
    <w:rsid w:val="002A3D9C"/>
    <w:rsid w:val="002A42EF"/>
    <w:rsid w:val="002A5C15"/>
    <w:rsid w:val="002A6FDE"/>
    <w:rsid w:val="002A7542"/>
    <w:rsid w:val="002A775E"/>
    <w:rsid w:val="002A7EF2"/>
    <w:rsid w:val="002B038D"/>
    <w:rsid w:val="002B6042"/>
    <w:rsid w:val="002B6AAD"/>
    <w:rsid w:val="002C207A"/>
    <w:rsid w:val="002C3B13"/>
    <w:rsid w:val="002C6397"/>
    <w:rsid w:val="002D0A08"/>
    <w:rsid w:val="002D1993"/>
    <w:rsid w:val="002E1920"/>
    <w:rsid w:val="002E2A5B"/>
    <w:rsid w:val="002E3C3F"/>
    <w:rsid w:val="002F2ADD"/>
    <w:rsid w:val="002F3EFA"/>
    <w:rsid w:val="003015C7"/>
    <w:rsid w:val="00304EF7"/>
    <w:rsid w:val="00313E69"/>
    <w:rsid w:val="00314F0B"/>
    <w:rsid w:val="00317039"/>
    <w:rsid w:val="003173FB"/>
    <w:rsid w:val="00321301"/>
    <w:rsid w:val="00324463"/>
    <w:rsid w:val="00325373"/>
    <w:rsid w:val="00340E56"/>
    <w:rsid w:val="003437E9"/>
    <w:rsid w:val="00345D02"/>
    <w:rsid w:val="00346ECF"/>
    <w:rsid w:val="00347072"/>
    <w:rsid w:val="00360A91"/>
    <w:rsid w:val="00360C25"/>
    <w:rsid w:val="003647D1"/>
    <w:rsid w:val="003741D7"/>
    <w:rsid w:val="00376064"/>
    <w:rsid w:val="003775CC"/>
    <w:rsid w:val="00380874"/>
    <w:rsid w:val="00387966"/>
    <w:rsid w:val="0039008A"/>
    <w:rsid w:val="00390FB2"/>
    <w:rsid w:val="0039111E"/>
    <w:rsid w:val="0039173E"/>
    <w:rsid w:val="003A35FB"/>
    <w:rsid w:val="003A54F8"/>
    <w:rsid w:val="003A5DBC"/>
    <w:rsid w:val="003A6B02"/>
    <w:rsid w:val="003B0E98"/>
    <w:rsid w:val="003B49A0"/>
    <w:rsid w:val="003C1FB8"/>
    <w:rsid w:val="003C28BA"/>
    <w:rsid w:val="003C28C2"/>
    <w:rsid w:val="003C6522"/>
    <w:rsid w:val="003C7220"/>
    <w:rsid w:val="003C7D12"/>
    <w:rsid w:val="003D163A"/>
    <w:rsid w:val="003D2BE1"/>
    <w:rsid w:val="003E1648"/>
    <w:rsid w:val="003E67A4"/>
    <w:rsid w:val="003E73EE"/>
    <w:rsid w:val="003E7998"/>
    <w:rsid w:val="003F0EC3"/>
    <w:rsid w:val="003F3143"/>
    <w:rsid w:val="003F4133"/>
    <w:rsid w:val="003F7AAF"/>
    <w:rsid w:val="004011F3"/>
    <w:rsid w:val="00403C25"/>
    <w:rsid w:val="00406817"/>
    <w:rsid w:val="00414154"/>
    <w:rsid w:val="00415D90"/>
    <w:rsid w:val="0041664D"/>
    <w:rsid w:val="004166C6"/>
    <w:rsid w:val="0042046C"/>
    <w:rsid w:val="00423BFE"/>
    <w:rsid w:val="004254AE"/>
    <w:rsid w:val="00425851"/>
    <w:rsid w:val="00426008"/>
    <w:rsid w:val="00435B7C"/>
    <w:rsid w:val="00442008"/>
    <w:rsid w:val="00442881"/>
    <w:rsid w:val="00443AB5"/>
    <w:rsid w:val="00453E25"/>
    <w:rsid w:val="00454CE5"/>
    <w:rsid w:val="00455608"/>
    <w:rsid w:val="004577AA"/>
    <w:rsid w:val="00457F5C"/>
    <w:rsid w:val="004662E4"/>
    <w:rsid w:val="00467106"/>
    <w:rsid w:val="0047115D"/>
    <w:rsid w:val="00472FD1"/>
    <w:rsid w:val="00475DF8"/>
    <w:rsid w:val="00476287"/>
    <w:rsid w:val="00476598"/>
    <w:rsid w:val="004812B6"/>
    <w:rsid w:val="0048374D"/>
    <w:rsid w:val="00487627"/>
    <w:rsid w:val="0049198D"/>
    <w:rsid w:val="00495F70"/>
    <w:rsid w:val="004A0BA3"/>
    <w:rsid w:val="004A14FA"/>
    <w:rsid w:val="004A66A5"/>
    <w:rsid w:val="004B2AE1"/>
    <w:rsid w:val="004B48D4"/>
    <w:rsid w:val="004B4BD7"/>
    <w:rsid w:val="004B689E"/>
    <w:rsid w:val="004C096E"/>
    <w:rsid w:val="004C2209"/>
    <w:rsid w:val="004C2BED"/>
    <w:rsid w:val="004C7BBB"/>
    <w:rsid w:val="004D0241"/>
    <w:rsid w:val="004D0330"/>
    <w:rsid w:val="004D45A0"/>
    <w:rsid w:val="004E1EDA"/>
    <w:rsid w:val="004E758C"/>
    <w:rsid w:val="004E7AD7"/>
    <w:rsid w:val="004F0011"/>
    <w:rsid w:val="004F7CCA"/>
    <w:rsid w:val="00502ED7"/>
    <w:rsid w:val="00503506"/>
    <w:rsid w:val="00504674"/>
    <w:rsid w:val="0050544F"/>
    <w:rsid w:val="0051090B"/>
    <w:rsid w:val="00511CF3"/>
    <w:rsid w:val="00512B81"/>
    <w:rsid w:val="00514C3D"/>
    <w:rsid w:val="00514FEF"/>
    <w:rsid w:val="00516D78"/>
    <w:rsid w:val="00521F63"/>
    <w:rsid w:val="00524A89"/>
    <w:rsid w:val="005256B2"/>
    <w:rsid w:val="0052755E"/>
    <w:rsid w:val="00530FC8"/>
    <w:rsid w:val="00536BCD"/>
    <w:rsid w:val="00541CCC"/>
    <w:rsid w:val="00551F0B"/>
    <w:rsid w:val="00555CB7"/>
    <w:rsid w:val="00556CF5"/>
    <w:rsid w:val="00562FD1"/>
    <w:rsid w:val="005639DA"/>
    <w:rsid w:val="0056761B"/>
    <w:rsid w:val="00572AA7"/>
    <w:rsid w:val="00572E55"/>
    <w:rsid w:val="00580276"/>
    <w:rsid w:val="00581349"/>
    <w:rsid w:val="00581DC5"/>
    <w:rsid w:val="0058661B"/>
    <w:rsid w:val="005948C3"/>
    <w:rsid w:val="005A29F5"/>
    <w:rsid w:val="005A4AFD"/>
    <w:rsid w:val="005A4C96"/>
    <w:rsid w:val="005B6871"/>
    <w:rsid w:val="005C030E"/>
    <w:rsid w:val="005C1407"/>
    <w:rsid w:val="005C21F9"/>
    <w:rsid w:val="005C2296"/>
    <w:rsid w:val="005D1AAE"/>
    <w:rsid w:val="005D2B55"/>
    <w:rsid w:val="005D3AFC"/>
    <w:rsid w:val="005D401D"/>
    <w:rsid w:val="005D41B6"/>
    <w:rsid w:val="005D7938"/>
    <w:rsid w:val="005E0EAD"/>
    <w:rsid w:val="005E4B6D"/>
    <w:rsid w:val="005E5659"/>
    <w:rsid w:val="005F3312"/>
    <w:rsid w:val="005F456B"/>
    <w:rsid w:val="005F4C75"/>
    <w:rsid w:val="00601CC4"/>
    <w:rsid w:val="00603075"/>
    <w:rsid w:val="00604370"/>
    <w:rsid w:val="00606602"/>
    <w:rsid w:val="00606F7A"/>
    <w:rsid w:val="00631B6E"/>
    <w:rsid w:val="00631DC7"/>
    <w:rsid w:val="00632525"/>
    <w:rsid w:val="0063297B"/>
    <w:rsid w:val="006331CC"/>
    <w:rsid w:val="006342BA"/>
    <w:rsid w:val="00636A65"/>
    <w:rsid w:val="00637B5E"/>
    <w:rsid w:val="006416EF"/>
    <w:rsid w:val="00641A40"/>
    <w:rsid w:val="00641B47"/>
    <w:rsid w:val="006436BC"/>
    <w:rsid w:val="00643961"/>
    <w:rsid w:val="0064661E"/>
    <w:rsid w:val="00646B06"/>
    <w:rsid w:val="006473A4"/>
    <w:rsid w:val="00647670"/>
    <w:rsid w:val="00652B35"/>
    <w:rsid w:val="0065371F"/>
    <w:rsid w:val="00654433"/>
    <w:rsid w:val="0065580D"/>
    <w:rsid w:val="00655EDC"/>
    <w:rsid w:val="006674B2"/>
    <w:rsid w:val="0067643E"/>
    <w:rsid w:val="0068021C"/>
    <w:rsid w:val="006807E3"/>
    <w:rsid w:val="00680B62"/>
    <w:rsid w:val="006829D5"/>
    <w:rsid w:val="00685371"/>
    <w:rsid w:val="00685F21"/>
    <w:rsid w:val="00686F67"/>
    <w:rsid w:val="00691623"/>
    <w:rsid w:val="00692E12"/>
    <w:rsid w:val="00696DBA"/>
    <w:rsid w:val="006A1C86"/>
    <w:rsid w:val="006A5338"/>
    <w:rsid w:val="006A62FC"/>
    <w:rsid w:val="006A7416"/>
    <w:rsid w:val="006B12FD"/>
    <w:rsid w:val="006B278A"/>
    <w:rsid w:val="006B3A9A"/>
    <w:rsid w:val="006C0512"/>
    <w:rsid w:val="006C06E2"/>
    <w:rsid w:val="006C3FE7"/>
    <w:rsid w:val="006C4982"/>
    <w:rsid w:val="006C54F6"/>
    <w:rsid w:val="006C5AA4"/>
    <w:rsid w:val="006C7244"/>
    <w:rsid w:val="006D4A35"/>
    <w:rsid w:val="006E0AEE"/>
    <w:rsid w:val="006E324A"/>
    <w:rsid w:val="006E3E35"/>
    <w:rsid w:val="006F16DB"/>
    <w:rsid w:val="006F1D0B"/>
    <w:rsid w:val="006F2C52"/>
    <w:rsid w:val="006F2E78"/>
    <w:rsid w:val="00701A7D"/>
    <w:rsid w:val="00702701"/>
    <w:rsid w:val="00703AC6"/>
    <w:rsid w:val="00706641"/>
    <w:rsid w:val="00721044"/>
    <w:rsid w:val="007214D9"/>
    <w:rsid w:val="00721DFC"/>
    <w:rsid w:val="00723FD5"/>
    <w:rsid w:val="00724CF0"/>
    <w:rsid w:val="007310B9"/>
    <w:rsid w:val="0073212D"/>
    <w:rsid w:val="00733CEF"/>
    <w:rsid w:val="0074120D"/>
    <w:rsid w:val="00747E62"/>
    <w:rsid w:val="00753AA8"/>
    <w:rsid w:val="00754E09"/>
    <w:rsid w:val="00756695"/>
    <w:rsid w:val="00760DC6"/>
    <w:rsid w:val="00762DB7"/>
    <w:rsid w:val="0076534D"/>
    <w:rsid w:val="00766B62"/>
    <w:rsid w:val="007700B8"/>
    <w:rsid w:val="00770E68"/>
    <w:rsid w:val="00771A9C"/>
    <w:rsid w:val="00773B9C"/>
    <w:rsid w:val="0077723D"/>
    <w:rsid w:val="00780C29"/>
    <w:rsid w:val="007832F0"/>
    <w:rsid w:val="007843EB"/>
    <w:rsid w:val="007874ED"/>
    <w:rsid w:val="00796C28"/>
    <w:rsid w:val="007A0183"/>
    <w:rsid w:val="007A1C84"/>
    <w:rsid w:val="007A2C10"/>
    <w:rsid w:val="007B0F7B"/>
    <w:rsid w:val="007B235D"/>
    <w:rsid w:val="007B545C"/>
    <w:rsid w:val="007C25ED"/>
    <w:rsid w:val="007D0141"/>
    <w:rsid w:val="007D1593"/>
    <w:rsid w:val="007D2088"/>
    <w:rsid w:val="007D2674"/>
    <w:rsid w:val="007D7C82"/>
    <w:rsid w:val="007D7F31"/>
    <w:rsid w:val="007E2515"/>
    <w:rsid w:val="007E2FDA"/>
    <w:rsid w:val="007E4688"/>
    <w:rsid w:val="007E4979"/>
    <w:rsid w:val="007E4FA7"/>
    <w:rsid w:val="007E51B7"/>
    <w:rsid w:val="007E5BA3"/>
    <w:rsid w:val="007E7BEE"/>
    <w:rsid w:val="007F29E2"/>
    <w:rsid w:val="007F2E1E"/>
    <w:rsid w:val="00801EEF"/>
    <w:rsid w:val="00802276"/>
    <w:rsid w:val="00804885"/>
    <w:rsid w:val="00804C7A"/>
    <w:rsid w:val="0080549A"/>
    <w:rsid w:val="0080748B"/>
    <w:rsid w:val="00811F30"/>
    <w:rsid w:val="0081240E"/>
    <w:rsid w:val="00812637"/>
    <w:rsid w:val="00816B37"/>
    <w:rsid w:val="00823404"/>
    <w:rsid w:val="00823647"/>
    <w:rsid w:val="00824633"/>
    <w:rsid w:val="00830ABF"/>
    <w:rsid w:val="008327C9"/>
    <w:rsid w:val="00836625"/>
    <w:rsid w:val="00837261"/>
    <w:rsid w:val="00840A7A"/>
    <w:rsid w:val="00845796"/>
    <w:rsid w:val="00854301"/>
    <w:rsid w:val="00855887"/>
    <w:rsid w:val="00864656"/>
    <w:rsid w:val="00873B56"/>
    <w:rsid w:val="00874321"/>
    <w:rsid w:val="0087488F"/>
    <w:rsid w:val="00874F8E"/>
    <w:rsid w:val="00892145"/>
    <w:rsid w:val="00892D18"/>
    <w:rsid w:val="00895BED"/>
    <w:rsid w:val="008A52B4"/>
    <w:rsid w:val="008A539D"/>
    <w:rsid w:val="008A53E2"/>
    <w:rsid w:val="008A57E2"/>
    <w:rsid w:val="008A6E07"/>
    <w:rsid w:val="008B3C96"/>
    <w:rsid w:val="008B4C82"/>
    <w:rsid w:val="008C00D3"/>
    <w:rsid w:val="008C028F"/>
    <w:rsid w:val="008C17F0"/>
    <w:rsid w:val="008C1A3A"/>
    <w:rsid w:val="008C40E0"/>
    <w:rsid w:val="008C7E88"/>
    <w:rsid w:val="008D0604"/>
    <w:rsid w:val="008D5912"/>
    <w:rsid w:val="008E11B2"/>
    <w:rsid w:val="008E179C"/>
    <w:rsid w:val="008E1F9D"/>
    <w:rsid w:val="008E4775"/>
    <w:rsid w:val="008E50AB"/>
    <w:rsid w:val="008E51FE"/>
    <w:rsid w:val="008E54FD"/>
    <w:rsid w:val="008E551D"/>
    <w:rsid w:val="008E7383"/>
    <w:rsid w:val="008F0CC5"/>
    <w:rsid w:val="008F11A3"/>
    <w:rsid w:val="008F2A56"/>
    <w:rsid w:val="008F32C7"/>
    <w:rsid w:val="008F3644"/>
    <w:rsid w:val="008F524C"/>
    <w:rsid w:val="0090158E"/>
    <w:rsid w:val="009064B8"/>
    <w:rsid w:val="0090689C"/>
    <w:rsid w:val="0091273B"/>
    <w:rsid w:val="00913AB9"/>
    <w:rsid w:val="00913DBB"/>
    <w:rsid w:val="00922423"/>
    <w:rsid w:val="009224E2"/>
    <w:rsid w:val="00925687"/>
    <w:rsid w:val="00925760"/>
    <w:rsid w:val="00927DD1"/>
    <w:rsid w:val="00930875"/>
    <w:rsid w:val="00936BE3"/>
    <w:rsid w:val="009416E4"/>
    <w:rsid w:val="00943140"/>
    <w:rsid w:val="009543C6"/>
    <w:rsid w:val="00954A60"/>
    <w:rsid w:val="009551AF"/>
    <w:rsid w:val="009551F3"/>
    <w:rsid w:val="009562B2"/>
    <w:rsid w:val="0095744F"/>
    <w:rsid w:val="0095749B"/>
    <w:rsid w:val="00957F8C"/>
    <w:rsid w:val="00961BD7"/>
    <w:rsid w:val="00964F19"/>
    <w:rsid w:val="00965E95"/>
    <w:rsid w:val="0097431E"/>
    <w:rsid w:val="009811E0"/>
    <w:rsid w:val="009813F9"/>
    <w:rsid w:val="00982974"/>
    <w:rsid w:val="00990A9C"/>
    <w:rsid w:val="00992E19"/>
    <w:rsid w:val="009940BB"/>
    <w:rsid w:val="009941FB"/>
    <w:rsid w:val="00994CEA"/>
    <w:rsid w:val="009A6D49"/>
    <w:rsid w:val="009A7F94"/>
    <w:rsid w:val="009B3E03"/>
    <w:rsid w:val="009B6051"/>
    <w:rsid w:val="009C1C8B"/>
    <w:rsid w:val="009C3D6B"/>
    <w:rsid w:val="009D135A"/>
    <w:rsid w:val="009D36F2"/>
    <w:rsid w:val="009D37B8"/>
    <w:rsid w:val="009D435E"/>
    <w:rsid w:val="009D6F60"/>
    <w:rsid w:val="009D7076"/>
    <w:rsid w:val="009E5022"/>
    <w:rsid w:val="009E72F5"/>
    <w:rsid w:val="009F011B"/>
    <w:rsid w:val="00A02347"/>
    <w:rsid w:val="00A06765"/>
    <w:rsid w:val="00A12389"/>
    <w:rsid w:val="00A12634"/>
    <w:rsid w:val="00A156E8"/>
    <w:rsid w:val="00A16A65"/>
    <w:rsid w:val="00A21906"/>
    <w:rsid w:val="00A220E9"/>
    <w:rsid w:val="00A240A6"/>
    <w:rsid w:val="00A25EB2"/>
    <w:rsid w:val="00A26D8B"/>
    <w:rsid w:val="00A26DEC"/>
    <w:rsid w:val="00A312BF"/>
    <w:rsid w:val="00A32855"/>
    <w:rsid w:val="00A32B78"/>
    <w:rsid w:val="00A32FA0"/>
    <w:rsid w:val="00A3362C"/>
    <w:rsid w:val="00A34962"/>
    <w:rsid w:val="00A353D7"/>
    <w:rsid w:val="00A404EE"/>
    <w:rsid w:val="00A4315A"/>
    <w:rsid w:val="00A43D80"/>
    <w:rsid w:val="00A44542"/>
    <w:rsid w:val="00A45A92"/>
    <w:rsid w:val="00A46556"/>
    <w:rsid w:val="00A51C3F"/>
    <w:rsid w:val="00A5439F"/>
    <w:rsid w:val="00A55F3B"/>
    <w:rsid w:val="00A619A3"/>
    <w:rsid w:val="00A65D74"/>
    <w:rsid w:val="00A67DE0"/>
    <w:rsid w:val="00A76257"/>
    <w:rsid w:val="00A770EA"/>
    <w:rsid w:val="00A77CBA"/>
    <w:rsid w:val="00A863C1"/>
    <w:rsid w:val="00A87A42"/>
    <w:rsid w:val="00A91F5A"/>
    <w:rsid w:val="00AA2D2B"/>
    <w:rsid w:val="00AA5594"/>
    <w:rsid w:val="00AA7AB5"/>
    <w:rsid w:val="00AB1707"/>
    <w:rsid w:val="00AB22BC"/>
    <w:rsid w:val="00AB4961"/>
    <w:rsid w:val="00AB737A"/>
    <w:rsid w:val="00AB7C73"/>
    <w:rsid w:val="00AC1735"/>
    <w:rsid w:val="00AC3251"/>
    <w:rsid w:val="00AC4291"/>
    <w:rsid w:val="00AD72B8"/>
    <w:rsid w:val="00AE1664"/>
    <w:rsid w:val="00AE3E8C"/>
    <w:rsid w:val="00AE4BFF"/>
    <w:rsid w:val="00AF1DE5"/>
    <w:rsid w:val="00AF32A6"/>
    <w:rsid w:val="00AF7B56"/>
    <w:rsid w:val="00B0057D"/>
    <w:rsid w:val="00B01D12"/>
    <w:rsid w:val="00B01E3C"/>
    <w:rsid w:val="00B03D30"/>
    <w:rsid w:val="00B05CDB"/>
    <w:rsid w:val="00B069AD"/>
    <w:rsid w:val="00B069F8"/>
    <w:rsid w:val="00B06FDD"/>
    <w:rsid w:val="00B0717B"/>
    <w:rsid w:val="00B133A3"/>
    <w:rsid w:val="00B238B1"/>
    <w:rsid w:val="00B24C31"/>
    <w:rsid w:val="00B252C1"/>
    <w:rsid w:val="00B30B51"/>
    <w:rsid w:val="00B3338C"/>
    <w:rsid w:val="00B3740E"/>
    <w:rsid w:val="00B37808"/>
    <w:rsid w:val="00B407CE"/>
    <w:rsid w:val="00B441DD"/>
    <w:rsid w:val="00B50853"/>
    <w:rsid w:val="00B54CDF"/>
    <w:rsid w:val="00B562BC"/>
    <w:rsid w:val="00B572F0"/>
    <w:rsid w:val="00B57355"/>
    <w:rsid w:val="00B62391"/>
    <w:rsid w:val="00B65766"/>
    <w:rsid w:val="00B65B2A"/>
    <w:rsid w:val="00B65DEA"/>
    <w:rsid w:val="00B71549"/>
    <w:rsid w:val="00B72414"/>
    <w:rsid w:val="00B73A50"/>
    <w:rsid w:val="00B754FD"/>
    <w:rsid w:val="00B755B5"/>
    <w:rsid w:val="00B82ABB"/>
    <w:rsid w:val="00B86B80"/>
    <w:rsid w:val="00B96174"/>
    <w:rsid w:val="00BA16CC"/>
    <w:rsid w:val="00BB0D06"/>
    <w:rsid w:val="00BB1D1A"/>
    <w:rsid w:val="00BB35FB"/>
    <w:rsid w:val="00BB3BD7"/>
    <w:rsid w:val="00BB417D"/>
    <w:rsid w:val="00BC0D91"/>
    <w:rsid w:val="00BC33A0"/>
    <w:rsid w:val="00BC3802"/>
    <w:rsid w:val="00BC4A13"/>
    <w:rsid w:val="00BC5042"/>
    <w:rsid w:val="00BC5831"/>
    <w:rsid w:val="00BC6CD8"/>
    <w:rsid w:val="00BC76AF"/>
    <w:rsid w:val="00BD06EB"/>
    <w:rsid w:val="00BD25C9"/>
    <w:rsid w:val="00BD6099"/>
    <w:rsid w:val="00BD79B1"/>
    <w:rsid w:val="00BE072C"/>
    <w:rsid w:val="00BE30C3"/>
    <w:rsid w:val="00BE6401"/>
    <w:rsid w:val="00BE6704"/>
    <w:rsid w:val="00BF6EA3"/>
    <w:rsid w:val="00BF6FB7"/>
    <w:rsid w:val="00C00EAA"/>
    <w:rsid w:val="00C01079"/>
    <w:rsid w:val="00C02E07"/>
    <w:rsid w:val="00C04F55"/>
    <w:rsid w:val="00C05F21"/>
    <w:rsid w:val="00C07EAE"/>
    <w:rsid w:val="00C13B83"/>
    <w:rsid w:val="00C1486A"/>
    <w:rsid w:val="00C14A20"/>
    <w:rsid w:val="00C207EE"/>
    <w:rsid w:val="00C20983"/>
    <w:rsid w:val="00C219EF"/>
    <w:rsid w:val="00C264DA"/>
    <w:rsid w:val="00C301E0"/>
    <w:rsid w:val="00C30D69"/>
    <w:rsid w:val="00C32833"/>
    <w:rsid w:val="00C32D87"/>
    <w:rsid w:val="00C33340"/>
    <w:rsid w:val="00C3658A"/>
    <w:rsid w:val="00C3771F"/>
    <w:rsid w:val="00C47925"/>
    <w:rsid w:val="00C50A12"/>
    <w:rsid w:val="00C5149F"/>
    <w:rsid w:val="00C52B89"/>
    <w:rsid w:val="00C536B7"/>
    <w:rsid w:val="00C54534"/>
    <w:rsid w:val="00C555BB"/>
    <w:rsid w:val="00C5635A"/>
    <w:rsid w:val="00C66845"/>
    <w:rsid w:val="00C67225"/>
    <w:rsid w:val="00C673FD"/>
    <w:rsid w:val="00C67CC9"/>
    <w:rsid w:val="00C70210"/>
    <w:rsid w:val="00C71554"/>
    <w:rsid w:val="00C7665E"/>
    <w:rsid w:val="00C769CE"/>
    <w:rsid w:val="00C82F21"/>
    <w:rsid w:val="00C86065"/>
    <w:rsid w:val="00C90681"/>
    <w:rsid w:val="00C914EE"/>
    <w:rsid w:val="00C97795"/>
    <w:rsid w:val="00CA0141"/>
    <w:rsid w:val="00CA4DD2"/>
    <w:rsid w:val="00CA5E5A"/>
    <w:rsid w:val="00CB0A8D"/>
    <w:rsid w:val="00CB444E"/>
    <w:rsid w:val="00CB488E"/>
    <w:rsid w:val="00CB5E84"/>
    <w:rsid w:val="00CB7F39"/>
    <w:rsid w:val="00CC3795"/>
    <w:rsid w:val="00CC4A9D"/>
    <w:rsid w:val="00CC5814"/>
    <w:rsid w:val="00CC6B9B"/>
    <w:rsid w:val="00CD0C7A"/>
    <w:rsid w:val="00CD513B"/>
    <w:rsid w:val="00CD525B"/>
    <w:rsid w:val="00CD56A7"/>
    <w:rsid w:val="00CD5B13"/>
    <w:rsid w:val="00CD5F15"/>
    <w:rsid w:val="00CD7D76"/>
    <w:rsid w:val="00CE2934"/>
    <w:rsid w:val="00CF038C"/>
    <w:rsid w:val="00CF09F1"/>
    <w:rsid w:val="00CF0BAE"/>
    <w:rsid w:val="00D008F5"/>
    <w:rsid w:val="00D01EAB"/>
    <w:rsid w:val="00D05B98"/>
    <w:rsid w:val="00D068C6"/>
    <w:rsid w:val="00D12D51"/>
    <w:rsid w:val="00D17CD9"/>
    <w:rsid w:val="00D22D31"/>
    <w:rsid w:val="00D23A4C"/>
    <w:rsid w:val="00D27AB9"/>
    <w:rsid w:val="00D31E13"/>
    <w:rsid w:val="00D3374F"/>
    <w:rsid w:val="00D435C2"/>
    <w:rsid w:val="00D455CE"/>
    <w:rsid w:val="00D456AD"/>
    <w:rsid w:val="00D57AFD"/>
    <w:rsid w:val="00D617EE"/>
    <w:rsid w:val="00D62467"/>
    <w:rsid w:val="00D71C5E"/>
    <w:rsid w:val="00D830B6"/>
    <w:rsid w:val="00D8445C"/>
    <w:rsid w:val="00D91070"/>
    <w:rsid w:val="00D94FA8"/>
    <w:rsid w:val="00D96012"/>
    <w:rsid w:val="00D97970"/>
    <w:rsid w:val="00DA62E9"/>
    <w:rsid w:val="00DA6A78"/>
    <w:rsid w:val="00DA6FC3"/>
    <w:rsid w:val="00DB1477"/>
    <w:rsid w:val="00DB4634"/>
    <w:rsid w:val="00DB5631"/>
    <w:rsid w:val="00DB7375"/>
    <w:rsid w:val="00DC0F1A"/>
    <w:rsid w:val="00DC3B15"/>
    <w:rsid w:val="00DC5315"/>
    <w:rsid w:val="00DC634D"/>
    <w:rsid w:val="00DC7DBB"/>
    <w:rsid w:val="00DD436B"/>
    <w:rsid w:val="00DD5C48"/>
    <w:rsid w:val="00DE21DD"/>
    <w:rsid w:val="00DE243D"/>
    <w:rsid w:val="00DE4E6C"/>
    <w:rsid w:val="00DF022B"/>
    <w:rsid w:val="00DF1AEC"/>
    <w:rsid w:val="00DF463F"/>
    <w:rsid w:val="00DF6895"/>
    <w:rsid w:val="00E016DD"/>
    <w:rsid w:val="00E01952"/>
    <w:rsid w:val="00E023FA"/>
    <w:rsid w:val="00E03966"/>
    <w:rsid w:val="00E04645"/>
    <w:rsid w:val="00E05AC9"/>
    <w:rsid w:val="00E07EB0"/>
    <w:rsid w:val="00E10404"/>
    <w:rsid w:val="00E10830"/>
    <w:rsid w:val="00E11D29"/>
    <w:rsid w:val="00E134AB"/>
    <w:rsid w:val="00E15E8D"/>
    <w:rsid w:val="00E17A38"/>
    <w:rsid w:val="00E26CCE"/>
    <w:rsid w:val="00E30D76"/>
    <w:rsid w:val="00E313BF"/>
    <w:rsid w:val="00E34155"/>
    <w:rsid w:val="00E362A0"/>
    <w:rsid w:val="00E36F6D"/>
    <w:rsid w:val="00E5244B"/>
    <w:rsid w:val="00E55783"/>
    <w:rsid w:val="00E56F1B"/>
    <w:rsid w:val="00E6005C"/>
    <w:rsid w:val="00E614AC"/>
    <w:rsid w:val="00E70CCE"/>
    <w:rsid w:val="00E73412"/>
    <w:rsid w:val="00E747CE"/>
    <w:rsid w:val="00E776A7"/>
    <w:rsid w:val="00E80710"/>
    <w:rsid w:val="00E818EA"/>
    <w:rsid w:val="00E82059"/>
    <w:rsid w:val="00E86016"/>
    <w:rsid w:val="00E94BF5"/>
    <w:rsid w:val="00EA0CD6"/>
    <w:rsid w:val="00EA394D"/>
    <w:rsid w:val="00EA5C3D"/>
    <w:rsid w:val="00EA7CD5"/>
    <w:rsid w:val="00EB0D12"/>
    <w:rsid w:val="00EB33C0"/>
    <w:rsid w:val="00EC22CB"/>
    <w:rsid w:val="00EC573B"/>
    <w:rsid w:val="00EC7008"/>
    <w:rsid w:val="00EC7E36"/>
    <w:rsid w:val="00ED0C7A"/>
    <w:rsid w:val="00ED56EE"/>
    <w:rsid w:val="00ED6D3C"/>
    <w:rsid w:val="00ED7080"/>
    <w:rsid w:val="00ED7597"/>
    <w:rsid w:val="00ED77DF"/>
    <w:rsid w:val="00EE2C2F"/>
    <w:rsid w:val="00EE33EB"/>
    <w:rsid w:val="00EE5843"/>
    <w:rsid w:val="00EE6926"/>
    <w:rsid w:val="00EF256A"/>
    <w:rsid w:val="00EF3420"/>
    <w:rsid w:val="00EF38AA"/>
    <w:rsid w:val="00EF3C7C"/>
    <w:rsid w:val="00EF416F"/>
    <w:rsid w:val="00EF4A6B"/>
    <w:rsid w:val="00EF50FD"/>
    <w:rsid w:val="00F01E66"/>
    <w:rsid w:val="00F02277"/>
    <w:rsid w:val="00F0279B"/>
    <w:rsid w:val="00F0446C"/>
    <w:rsid w:val="00F069FF"/>
    <w:rsid w:val="00F1095B"/>
    <w:rsid w:val="00F121A3"/>
    <w:rsid w:val="00F14D30"/>
    <w:rsid w:val="00F17938"/>
    <w:rsid w:val="00F204AE"/>
    <w:rsid w:val="00F221DD"/>
    <w:rsid w:val="00F278C4"/>
    <w:rsid w:val="00F34FEF"/>
    <w:rsid w:val="00F3621E"/>
    <w:rsid w:val="00F3708E"/>
    <w:rsid w:val="00F3766C"/>
    <w:rsid w:val="00F37D24"/>
    <w:rsid w:val="00F37F7E"/>
    <w:rsid w:val="00F400F8"/>
    <w:rsid w:val="00F40443"/>
    <w:rsid w:val="00F42EB3"/>
    <w:rsid w:val="00F448BC"/>
    <w:rsid w:val="00F5763E"/>
    <w:rsid w:val="00F63EAD"/>
    <w:rsid w:val="00F656EE"/>
    <w:rsid w:val="00F6638E"/>
    <w:rsid w:val="00F66458"/>
    <w:rsid w:val="00F667C4"/>
    <w:rsid w:val="00F709A1"/>
    <w:rsid w:val="00F723B5"/>
    <w:rsid w:val="00F73F16"/>
    <w:rsid w:val="00F7425E"/>
    <w:rsid w:val="00F83E5D"/>
    <w:rsid w:val="00F85C19"/>
    <w:rsid w:val="00F90401"/>
    <w:rsid w:val="00F959F7"/>
    <w:rsid w:val="00F96237"/>
    <w:rsid w:val="00F96D65"/>
    <w:rsid w:val="00FA1FF1"/>
    <w:rsid w:val="00FA47C4"/>
    <w:rsid w:val="00FA5550"/>
    <w:rsid w:val="00FA5754"/>
    <w:rsid w:val="00FB0B75"/>
    <w:rsid w:val="00FB4354"/>
    <w:rsid w:val="00FB4A37"/>
    <w:rsid w:val="00FB56B9"/>
    <w:rsid w:val="00FB74CF"/>
    <w:rsid w:val="00FB7D9B"/>
    <w:rsid w:val="00FC053D"/>
    <w:rsid w:val="00FC0740"/>
    <w:rsid w:val="00FC0D19"/>
    <w:rsid w:val="00FC14D5"/>
    <w:rsid w:val="00FC3F58"/>
    <w:rsid w:val="00FD0B50"/>
    <w:rsid w:val="00FD0D8F"/>
    <w:rsid w:val="00FD2B4F"/>
    <w:rsid w:val="00FD3414"/>
    <w:rsid w:val="00FD4E87"/>
    <w:rsid w:val="00FE754D"/>
    <w:rsid w:val="00FF110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B9AF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3D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55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C555BB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CD5F15"/>
    <w:rPr>
      <w:rFonts w:ascii="Calibri" w:hAnsi="Calibr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646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D5F15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8646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D5F15"/>
    <w:rPr>
      <w:rFonts w:cs="Times New Roman"/>
      <w:sz w:val="24"/>
      <w:lang w:val="en-GB" w:eastAsia="en-US"/>
    </w:rPr>
  </w:style>
  <w:style w:type="paragraph" w:customStyle="1" w:styleId="BulletText2">
    <w:name w:val="Bullet Text 2"/>
    <w:basedOn w:val="Normal"/>
    <w:autoRedefine/>
    <w:rsid w:val="00C555B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02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D5F15"/>
    <w:rPr>
      <w:rFonts w:cs="Times New Roman"/>
      <w:sz w:val="2"/>
      <w:lang w:val="en-GB" w:eastAsia="en-US"/>
    </w:rPr>
  </w:style>
  <w:style w:type="character" w:styleId="PageNumber">
    <w:name w:val="page number"/>
    <w:rsid w:val="009D37B8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1A064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CD5F15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locked/>
    <w:rsid w:val="00B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0B"/>
    <w:pPr>
      <w:ind w:left="720"/>
    </w:pPr>
    <w:rPr>
      <w:rFonts w:ascii="Calibri" w:eastAsia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rsid w:val="009551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rsid w:val="00147F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7F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7FF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7FF2"/>
    <w:rPr>
      <w:b/>
      <w:bCs/>
      <w:lang w:val="en-GB" w:eastAsia="en-US"/>
    </w:rPr>
  </w:style>
  <w:style w:type="character" w:styleId="Hyperlink">
    <w:name w:val="Hyperlink"/>
    <w:basedOn w:val="DefaultParagraphFont"/>
    <w:rsid w:val="00147F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A5D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3D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55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C555BB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CD5F15"/>
    <w:rPr>
      <w:rFonts w:ascii="Calibri" w:hAnsi="Calibr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646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D5F15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8646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D5F15"/>
    <w:rPr>
      <w:rFonts w:cs="Times New Roman"/>
      <w:sz w:val="24"/>
      <w:lang w:val="en-GB" w:eastAsia="en-US"/>
    </w:rPr>
  </w:style>
  <w:style w:type="paragraph" w:customStyle="1" w:styleId="BulletText2">
    <w:name w:val="Bullet Text 2"/>
    <w:basedOn w:val="Normal"/>
    <w:autoRedefine/>
    <w:rsid w:val="00C555B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02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D5F15"/>
    <w:rPr>
      <w:rFonts w:cs="Times New Roman"/>
      <w:sz w:val="2"/>
      <w:lang w:val="en-GB" w:eastAsia="en-US"/>
    </w:rPr>
  </w:style>
  <w:style w:type="character" w:styleId="PageNumber">
    <w:name w:val="page number"/>
    <w:rsid w:val="009D37B8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1A064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CD5F15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locked/>
    <w:rsid w:val="00B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0B"/>
    <w:pPr>
      <w:ind w:left="720"/>
    </w:pPr>
    <w:rPr>
      <w:rFonts w:ascii="Calibri" w:eastAsia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rsid w:val="009551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rsid w:val="00147F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7F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7FF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7FF2"/>
    <w:rPr>
      <w:b/>
      <w:bCs/>
      <w:lang w:val="en-GB" w:eastAsia="en-US"/>
    </w:rPr>
  </w:style>
  <w:style w:type="character" w:styleId="Hyperlink">
    <w:name w:val="Hyperlink"/>
    <w:basedOn w:val="DefaultParagraphFont"/>
    <w:rsid w:val="00147F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A5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D94987CB</Template>
  <TotalTime>32</TotalTime>
  <Pages>1</Pages>
  <Words>311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City Council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Darach Cassidy</dc:creator>
  <cp:lastModifiedBy>Lynne Herring</cp:lastModifiedBy>
  <cp:revision>11</cp:revision>
  <cp:lastPrinted>2017-04-04T22:42:00Z</cp:lastPrinted>
  <dcterms:created xsi:type="dcterms:W3CDTF">2017-04-04T22:14:00Z</dcterms:created>
  <dcterms:modified xsi:type="dcterms:W3CDTF">2017-04-04T22:46:00Z</dcterms:modified>
</cp:coreProperties>
</file>